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0B" w:rsidRPr="00217761" w:rsidRDefault="00925F0B" w:rsidP="00925F0B">
      <w:pPr>
        <w:pStyle w:val="TEKSTZacznikido"/>
        <w:ind w:left="11520"/>
      </w:pPr>
      <w:bookmarkStart w:id="0" w:name="_GoBack"/>
      <w:bookmarkEnd w:id="0"/>
      <w:r w:rsidRPr="000156B3">
        <w:t>Załącznik</w:t>
      </w:r>
      <w:r>
        <w:t>i</w:t>
      </w:r>
      <w:r w:rsidRPr="00217761">
        <w:t xml:space="preserve"> do rozporządzenia Ministra Środowiska </w:t>
      </w:r>
      <w:r>
        <w:t>z </w:t>
      </w:r>
      <w:r w:rsidRPr="000156B3">
        <w:t xml:space="preserve">dnia </w:t>
      </w:r>
      <w:r>
        <w:t>14 stycznia 2016 r.</w:t>
      </w:r>
      <w:r w:rsidRPr="000156B3">
        <w:t xml:space="preserve"> (poz. </w:t>
      </w:r>
      <w:sdt>
        <w:sdtPr>
          <w:alias w:val="Numer pozycji"/>
          <w:tag w:val="Kategoria"/>
          <w:id w:val="495465613"/>
          <w:placeholder>
            <w:docPart w:val="017BABDCE0E544EEB9B59D691DA9CE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12644">
            <w:t>73</w:t>
          </w:r>
        </w:sdtContent>
      </w:sdt>
      <w:r w:rsidRPr="000156B3">
        <w:t>)</w:t>
      </w:r>
    </w:p>
    <w:p w:rsidR="00925F0B" w:rsidRPr="00217761" w:rsidRDefault="00925F0B" w:rsidP="00925F0B">
      <w:pPr>
        <w:pStyle w:val="OZNZACZNIKAwskazanienrzacznika"/>
      </w:pPr>
      <w:r>
        <w:t>Załącznik nr 1</w:t>
      </w:r>
    </w:p>
    <w:p w:rsidR="009075A5" w:rsidRPr="00925F0B" w:rsidRDefault="009075A5" w:rsidP="00925F0B">
      <w:pPr>
        <w:pStyle w:val="TYTZALtytuzacznika"/>
        <w:rPr>
          <w:rStyle w:val="Kkursywa"/>
        </w:rPr>
      </w:pPr>
      <w:r w:rsidRPr="00925F0B">
        <w:rPr>
          <w:rStyle w:val="Kkursywa"/>
        </w:rPr>
        <w:t>WZÓR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062"/>
        <w:gridCol w:w="1010"/>
        <w:gridCol w:w="88"/>
        <w:gridCol w:w="1040"/>
        <w:gridCol w:w="1120"/>
        <w:gridCol w:w="162"/>
        <w:gridCol w:w="850"/>
        <w:gridCol w:w="668"/>
        <w:gridCol w:w="1440"/>
        <w:gridCol w:w="120"/>
        <w:gridCol w:w="1440"/>
        <w:gridCol w:w="240"/>
        <w:gridCol w:w="203"/>
        <w:gridCol w:w="757"/>
        <w:gridCol w:w="85"/>
        <w:gridCol w:w="875"/>
        <w:gridCol w:w="240"/>
        <w:gridCol w:w="1320"/>
        <w:gridCol w:w="1800"/>
      </w:tblGrid>
      <w:tr w:rsidR="009075A5" w:rsidRPr="00266B03" w:rsidTr="00925F0B">
        <w:tc>
          <w:tcPr>
            <w:tcW w:w="15108" w:type="dxa"/>
            <w:gridSpan w:val="20"/>
          </w:tcPr>
          <w:p w:rsidR="009075A5" w:rsidRPr="006D738A" w:rsidRDefault="009075A5" w:rsidP="00925F0B">
            <w:pPr>
              <w:pStyle w:val="TEKSTwTABELIWYRODKOWANYtekstwyrodkowanywpoziomie"/>
              <w:rPr>
                <w:rStyle w:val="Ppogrubienie"/>
                <w:highlight w:val="lightGray"/>
              </w:rPr>
            </w:pPr>
            <w:r w:rsidRPr="00266B03">
              <w:rPr>
                <w:rStyle w:val="Ppogrubienie"/>
                <w:highlight w:val="lightGray"/>
              </w:rPr>
              <w:t>KARTA URZĄDZENIA</w:t>
            </w:r>
          </w:p>
        </w:tc>
      </w:tr>
      <w:tr w:rsidR="009075A5" w:rsidRPr="009E2253" w:rsidTr="00925F0B">
        <w:tc>
          <w:tcPr>
            <w:tcW w:w="8148" w:type="dxa"/>
            <w:gridSpan w:val="11"/>
          </w:tcPr>
          <w:p w:rsidR="009075A5" w:rsidRPr="00217761" w:rsidRDefault="009075A5" w:rsidP="00955DF8">
            <w:pPr>
              <w:spacing w:line="216" w:lineRule="auto"/>
              <w:jc w:val="left"/>
            </w:pPr>
            <w:r w:rsidRPr="00217761">
              <w:t xml:space="preserve">Data </w:t>
            </w:r>
            <w:r w:rsidRPr="006D738A">
              <w:t xml:space="preserve">sporządzenia </w:t>
            </w:r>
            <w:r>
              <w:t>k</w:t>
            </w:r>
            <w:r w:rsidRPr="006D738A">
              <w:t>arty (DD/MM/YYYY)</w:t>
            </w:r>
          </w:p>
        </w:tc>
        <w:tc>
          <w:tcPr>
            <w:tcW w:w="6960" w:type="dxa"/>
            <w:gridSpan w:val="9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8148" w:type="dxa"/>
            <w:gridSpan w:val="11"/>
          </w:tcPr>
          <w:p w:rsidR="009075A5" w:rsidRPr="00217761" w:rsidRDefault="009075A5" w:rsidP="00955DF8">
            <w:pPr>
              <w:spacing w:line="216" w:lineRule="auto"/>
              <w:jc w:val="left"/>
            </w:pPr>
            <w:r w:rsidRPr="00217761">
              <w:t>Imię</w:t>
            </w:r>
            <w:r w:rsidR="00925F0B" w:rsidRPr="00217761">
              <w:t xml:space="preserve"> i</w:t>
            </w:r>
            <w:r w:rsidR="00925F0B">
              <w:t> </w:t>
            </w:r>
            <w:r w:rsidRPr="00217761">
              <w:t>nazwisko osoby</w:t>
            </w:r>
            <w:r>
              <w:t xml:space="preserve"> wypełniającej kartę</w:t>
            </w:r>
          </w:p>
        </w:tc>
        <w:tc>
          <w:tcPr>
            <w:tcW w:w="6960" w:type="dxa"/>
            <w:gridSpan w:val="9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8148" w:type="dxa"/>
            <w:gridSpan w:val="11"/>
          </w:tcPr>
          <w:p w:rsidR="009075A5" w:rsidRPr="00217761" w:rsidRDefault="009075A5" w:rsidP="00955DF8">
            <w:pPr>
              <w:spacing w:line="216" w:lineRule="auto"/>
              <w:jc w:val="left"/>
            </w:pPr>
            <w:r w:rsidRPr="00217761">
              <w:t>Imię</w:t>
            </w:r>
            <w:r w:rsidR="00925F0B" w:rsidRPr="00217761">
              <w:t xml:space="preserve"> i</w:t>
            </w:r>
            <w:r w:rsidR="00925F0B">
              <w:t> </w:t>
            </w:r>
            <w:r w:rsidRPr="00217761">
              <w:t xml:space="preserve">nazwisko osoby </w:t>
            </w:r>
            <w:r>
              <w:t>kontaktowej wyznaczonej przez operatora</w:t>
            </w:r>
          </w:p>
        </w:tc>
        <w:tc>
          <w:tcPr>
            <w:tcW w:w="6960" w:type="dxa"/>
            <w:gridSpan w:val="9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8148" w:type="dxa"/>
            <w:gridSpan w:val="11"/>
          </w:tcPr>
          <w:p w:rsidR="009075A5" w:rsidRPr="00217761" w:rsidRDefault="009075A5" w:rsidP="00955DF8">
            <w:pPr>
              <w:spacing w:line="216" w:lineRule="auto"/>
              <w:jc w:val="left"/>
            </w:pPr>
            <w:r>
              <w:t>Numer telefonu lub a</w:t>
            </w:r>
            <w:r w:rsidRPr="00217761">
              <w:t xml:space="preserve">dres </w:t>
            </w:r>
            <w:r w:rsidRPr="006D738A">
              <w:t xml:space="preserve">poczty elektronicznej osoby </w:t>
            </w:r>
            <w:r>
              <w:t xml:space="preserve">kontaktowej wyznaczonej przez </w:t>
            </w:r>
            <w:r w:rsidRPr="00FA6476">
              <w:t>operatora</w:t>
            </w:r>
          </w:p>
        </w:tc>
        <w:tc>
          <w:tcPr>
            <w:tcW w:w="2725" w:type="dxa"/>
            <w:gridSpan w:val="5"/>
          </w:tcPr>
          <w:p w:rsidR="009075A5" w:rsidRPr="00217761" w:rsidRDefault="009075A5" w:rsidP="00955DF8">
            <w:pPr>
              <w:spacing w:line="216" w:lineRule="auto"/>
              <w:ind w:firstLine="170"/>
              <w:jc w:val="left"/>
            </w:pPr>
          </w:p>
        </w:tc>
        <w:tc>
          <w:tcPr>
            <w:tcW w:w="4235" w:type="dxa"/>
            <w:gridSpan w:val="4"/>
          </w:tcPr>
          <w:p w:rsidR="009075A5" w:rsidRPr="00217761" w:rsidRDefault="009075A5" w:rsidP="00955DF8">
            <w:pPr>
              <w:spacing w:line="216" w:lineRule="auto"/>
              <w:ind w:firstLine="170"/>
              <w:jc w:val="left"/>
            </w:pPr>
          </w:p>
        </w:tc>
      </w:tr>
      <w:tr w:rsidR="009075A5" w:rsidRPr="009E2253" w:rsidTr="00925F0B">
        <w:tc>
          <w:tcPr>
            <w:tcW w:w="8148" w:type="dxa"/>
            <w:gridSpan w:val="11"/>
          </w:tcPr>
          <w:p w:rsidR="009075A5" w:rsidRDefault="009075A5" w:rsidP="00955DF8">
            <w:pPr>
              <w:spacing w:line="216" w:lineRule="auto"/>
              <w:jc w:val="center"/>
            </w:pPr>
            <w:r w:rsidRPr="00266B03">
              <w:rPr>
                <w:rStyle w:val="Ppogrubienie"/>
                <w:highlight w:val="lightGray"/>
              </w:rPr>
              <w:t>Dane urządzenia</w:t>
            </w:r>
          </w:p>
        </w:tc>
        <w:tc>
          <w:tcPr>
            <w:tcW w:w="6960" w:type="dxa"/>
            <w:gridSpan w:val="9"/>
          </w:tcPr>
          <w:p w:rsidR="009075A5" w:rsidRDefault="009075A5" w:rsidP="00955DF8">
            <w:pPr>
              <w:spacing w:line="216" w:lineRule="auto"/>
              <w:ind w:left="237"/>
              <w:jc w:val="center"/>
            </w:pPr>
            <w:r w:rsidRPr="00266B03">
              <w:rPr>
                <w:rStyle w:val="Ppogrubienie"/>
                <w:highlight w:val="lightGray"/>
              </w:rPr>
              <w:t>Dane</w:t>
            </w:r>
            <w:r w:rsidRPr="006D738A">
              <w:rPr>
                <w:highlight w:val="lightGray"/>
              </w:rPr>
              <w:t xml:space="preserve"> </w:t>
            </w:r>
            <w:r w:rsidRPr="006D738A">
              <w:rPr>
                <w:rStyle w:val="Ppogrubienie"/>
                <w:highlight w:val="lightGray"/>
              </w:rPr>
              <w:t>operatora</w:t>
            </w:r>
            <w:r w:rsidRPr="006D738A">
              <w:rPr>
                <w:highlight w:val="lightGray"/>
              </w:rPr>
              <w:t xml:space="preserve"> </w:t>
            </w:r>
            <w:r w:rsidRPr="006D738A">
              <w:rPr>
                <w:rStyle w:val="Ppogrubienie"/>
                <w:highlight w:val="lightGray"/>
              </w:rPr>
              <w:t>urządzenia</w:t>
            </w:r>
          </w:p>
        </w:tc>
      </w:tr>
      <w:tr w:rsidR="009075A5" w:rsidRPr="009E2253" w:rsidTr="00925F0B">
        <w:tc>
          <w:tcPr>
            <w:tcW w:w="5070" w:type="dxa"/>
            <w:gridSpan w:val="7"/>
          </w:tcPr>
          <w:p w:rsidR="009075A5" w:rsidRPr="00217761" w:rsidRDefault="009075A5" w:rsidP="00955DF8">
            <w:pPr>
              <w:spacing w:line="216" w:lineRule="auto"/>
              <w:jc w:val="left"/>
            </w:pPr>
            <w:r w:rsidRPr="00217761">
              <w:t xml:space="preserve">Rodzaj substancji kontrolowanej </w:t>
            </w:r>
            <w:r>
              <w:t xml:space="preserve">albo fluorowanego gazu cieplarnianego </w:t>
            </w:r>
            <w:r w:rsidRPr="00217761">
              <w:t>zawart</w:t>
            </w:r>
            <w:r w:rsidRPr="006D738A">
              <w:t>e</w:t>
            </w:r>
            <w:r>
              <w:t>go</w:t>
            </w:r>
            <w:r w:rsidR="00925F0B" w:rsidRPr="006D738A">
              <w:t xml:space="preserve"> w</w:t>
            </w:r>
            <w:r w:rsidR="00925F0B">
              <w:t> </w:t>
            </w:r>
            <w:r w:rsidRPr="006D738A">
              <w:t>urządzeniu</w:t>
            </w:r>
            <w:r>
              <w:rPr>
                <w:rStyle w:val="IGindeksgrny"/>
              </w:rPr>
              <w:t>1)</w:t>
            </w:r>
          </w:p>
        </w:tc>
        <w:tc>
          <w:tcPr>
            <w:tcW w:w="3078" w:type="dxa"/>
            <w:gridSpan w:val="4"/>
          </w:tcPr>
          <w:p w:rsidR="009075A5" w:rsidRDefault="009075A5" w:rsidP="00955DF8">
            <w:pPr>
              <w:spacing w:line="216" w:lineRule="auto"/>
              <w:jc w:val="left"/>
            </w:pPr>
          </w:p>
        </w:tc>
        <w:tc>
          <w:tcPr>
            <w:tcW w:w="1680" w:type="dxa"/>
            <w:gridSpan w:val="2"/>
          </w:tcPr>
          <w:p w:rsidR="009075A5" w:rsidRDefault="009075A5" w:rsidP="00955DF8">
            <w:pPr>
              <w:spacing w:line="216" w:lineRule="auto"/>
              <w:jc w:val="left"/>
            </w:pPr>
            <w:r w:rsidRPr="00217761">
              <w:t>Nazwa lub imię</w:t>
            </w:r>
            <w:r w:rsidR="00925F0B" w:rsidRPr="00217761">
              <w:t xml:space="preserve"> i</w:t>
            </w:r>
            <w:r w:rsidR="00925F0B">
              <w:t> </w:t>
            </w:r>
            <w:r w:rsidRPr="00217761">
              <w:t>nazwisko</w:t>
            </w:r>
          </w:p>
        </w:tc>
        <w:tc>
          <w:tcPr>
            <w:tcW w:w="5280" w:type="dxa"/>
            <w:gridSpan w:val="7"/>
          </w:tcPr>
          <w:p w:rsidR="009075A5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5070" w:type="dxa"/>
            <w:gridSpan w:val="7"/>
          </w:tcPr>
          <w:p w:rsidR="009075A5" w:rsidRPr="00217761" w:rsidRDefault="009075A5" w:rsidP="00955DF8">
            <w:pPr>
              <w:spacing w:line="216" w:lineRule="auto"/>
              <w:jc w:val="left"/>
            </w:pPr>
            <w:r w:rsidRPr="00217761">
              <w:t xml:space="preserve">Ilość substancji kontrolowanej </w:t>
            </w:r>
            <w:r>
              <w:t>albo fluorowanego gazu cieplarnianego zawartego</w:t>
            </w:r>
            <w:r w:rsidR="00925F0B">
              <w:t xml:space="preserve"> w </w:t>
            </w:r>
            <w:r w:rsidRPr="006D738A">
              <w:t>urządzeniu</w:t>
            </w:r>
            <w:r w:rsidR="00925F0B" w:rsidRPr="006D738A">
              <w:t xml:space="preserve"> w</w:t>
            </w:r>
            <w:r w:rsidR="00925F0B">
              <w:t> </w:t>
            </w:r>
            <w:r w:rsidRPr="006D738A">
              <w:t>kg</w:t>
            </w:r>
            <w:r>
              <w:rPr>
                <w:rStyle w:val="IGindeksgrny"/>
              </w:rPr>
              <w:t>2)</w:t>
            </w:r>
          </w:p>
        </w:tc>
        <w:tc>
          <w:tcPr>
            <w:tcW w:w="3078" w:type="dxa"/>
            <w:gridSpan w:val="4"/>
          </w:tcPr>
          <w:p w:rsidR="009075A5" w:rsidRDefault="009075A5" w:rsidP="00955DF8">
            <w:pPr>
              <w:spacing w:line="216" w:lineRule="auto"/>
              <w:jc w:val="left"/>
            </w:pPr>
          </w:p>
        </w:tc>
        <w:tc>
          <w:tcPr>
            <w:tcW w:w="1680" w:type="dxa"/>
            <w:gridSpan w:val="2"/>
            <w:vMerge w:val="restart"/>
          </w:tcPr>
          <w:p w:rsidR="009075A5" w:rsidRDefault="009075A5" w:rsidP="00955DF8">
            <w:pPr>
              <w:spacing w:line="216" w:lineRule="auto"/>
              <w:jc w:val="left"/>
            </w:pPr>
          </w:p>
        </w:tc>
        <w:tc>
          <w:tcPr>
            <w:tcW w:w="1920" w:type="dxa"/>
            <w:gridSpan w:val="4"/>
            <w:vMerge w:val="restart"/>
          </w:tcPr>
          <w:p w:rsidR="009075A5" w:rsidRDefault="009075A5" w:rsidP="00955DF8">
            <w:pPr>
              <w:spacing w:line="216" w:lineRule="auto"/>
              <w:jc w:val="left"/>
            </w:pPr>
            <w:r w:rsidRPr="00217761">
              <w:t xml:space="preserve">Adres </w:t>
            </w:r>
          </w:p>
        </w:tc>
        <w:tc>
          <w:tcPr>
            <w:tcW w:w="1560" w:type="dxa"/>
            <w:gridSpan w:val="2"/>
            <w:vMerge w:val="restart"/>
          </w:tcPr>
          <w:p w:rsidR="009075A5" w:rsidRDefault="009075A5" w:rsidP="00955DF8">
            <w:pPr>
              <w:spacing w:line="216" w:lineRule="auto"/>
              <w:jc w:val="left"/>
            </w:pPr>
            <w:r>
              <w:t xml:space="preserve">Siedziba </w:t>
            </w:r>
          </w:p>
        </w:tc>
        <w:tc>
          <w:tcPr>
            <w:tcW w:w="1800" w:type="dxa"/>
            <w:vMerge w:val="restart"/>
          </w:tcPr>
          <w:p w:rsidR="009075A5" w:rsidRDefault="009075A5" w:rsidP="00955DF8">
            <w:pPr>
              <w:spacing w:line="216" w:lineRule="auto"/>
              <w:jc w:val="left"/>
            </w:pPr>
            <w:r>
              <w:t>Adres wykonyw</w:t>
            </w:r>
            <w:r>
              <w:t>a</w:t>
            </w:r>
            <w:r>
              <w:t>nia działalności</w:t>
            </w:r>
            <w:r>
              <w:rPr>
                <w:rStyle w:val="IGindeksgrny"/>
              </w:rPr>
              <w:t>3)</w:t>
            </w:r>
          </w:p>
        </w:tc>
      </w:tr>
      <w:tr w:rsidR="009075A5" w:rsidRPr="009E2253" w:rsidTr="00925F0B">
        <w:tc>
          <w:tcPr>
            <w:tcW w:w="5070" w:type="dxa"/>
            <w:gridSpan w:val="7"/>
            <w:tcBorders>
              <w:bottom w:val="nil"/>
            </w:tcBorders>
          </w:tcPr>
          <w:p w:rsidR="009075A5" w:rsidRDefault="009075A5" w:rsidP="00955DF8">
            <w:pPr>
              <w:spacing w:line="216" w:lineRule="auto"/>
              <w:jc w:val="left"/>
              <w:rPr>
                <w:rStyle w:val="IGindeksgrny"/>
                <w:bCs/>
              </w:rPr>
            </w:pPr>
            <w:r>
              <w:t>A</w:t>
            </w:r>
            <w:r w:rsidRPr="00F279CF">
              <w:t>dres eksploatacji</w:t>
            </w:r>
            <w:r>
              <w:t xml:space="preserve"> </w:t>
            </w:r>
            <w:r w:rsidRPr="00F279CF">
              <w:t>urządzenia</w:t>
            </w:r>
          </w:p>
        </w:tc>
        <w:tc>
          <w:tcPr>
            <w:tcW w:w="3078" w:type="dxa"/>
            <w:gridSpan w:val="4"/>
            <w:tcBorders>
              <w:bottom w:val="nil"/>
            </w:tcBorders>
          </w:tcPr>
          <w:p w:rsidR="009075A5" w:rsidRDefault="009075A5" w:rsidP="00955DF8">
            <w:pPr>
              <w:pStyle w:val="TEKSTwTABELIWYRODKOWANYtekstwyrodkowanywpoziomie"/>
              <w:spacing w:line="216" w:lineRule="auto"/>
              <w:jc w:val="left"/>
              <w:rPr>
                <w:rStyle w:val="IGindeksgrny"/>
              </w:rPr>
            </w:pPr>
          </w:p>
        </w:tc>
        <w:tc>
          <w:tcPr>
            <w:tcW w:w="1680" w:type="dxa"/>
            <w:gridSpan w:val="2"/>
            <w:vMerge/>
          </w:tcPr>
          <w:p w:rsidR="009075A5" w:rsidRPr="00217761" w:rsidRDefault="009075A5" w:rsidP="00955DF8">
            <w:pPr>
              <w:pStyle w:val="TEKSTwTABELIWYRODKOWANYtekstwyrodkowanywpoziomie"/>
              <w:spacing w:line="216" w:lineRule="auto"/>
              <w:jc w:val="left"/>
            </w:pPr>
          </w:p>
        </w:tc>
        <w:tc>
          <w:tcPr>
            <w:tcW w:w="1920" w:type="dxa"/>
            <w:gridSpan w:val="4"/>
            <w:vMerge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</w:p>
        </w:tc>
        <w:tc>
          <w:tcPr>
            <w:tcW w:w="1560" w:type="dxa"/>
            <w:gridSpan w:val="2"/>
            <w:vMerge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</w:p>
        </w:tc>
        <w:tc>
          <w:tcPr>
            <w:tcW w:w="1800" w:type="dxa"/>
            <w:vMerge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1650" w:type="dxa"/>
            <w:gridSpan w:val="2"/>
            <w:tcBorders>
              <w:bottom w:val="nil"/>
            </w:tcBorders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  <w:rPr>
                <w:rStyle w:val="Ppogrubienie"/>
                <w:highlight w:val="lightGray"/>
              </w:rPr>
            </w:pPr>
            <w:r w:rsidRPr="00217761">
              <w:t>Kategoria</w:t>
            </w:r>
          </w:p>
        </w:tc>
        <w:tc>
          <w:tcPr>
            <w:tcW w:w="2138" w:type="dxa"/>
            <w:gridSpan w:val="3"/>
            <w:tcBorders>
              <w:bottom w:val="nil"/>
            </w:tcBorders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  <w:rPr>
                <w:rStyle w:val="Ppogrubienie"/>
                <w:highlight w:val="lightGray"/>
              </w:rPr>
            </w:pPr>
            <w:r>
              <w:rPr>
                <w:rStyle w:val="IGindeksgrny"/>
              </w:rPr>
              <w:t>4)</w:t>
            </w:r>
          </w:p>
        </w:tc>
        <w:tc>
          <w:tcPr>
            <w:tcW w:w="4360" w:type="dxa"/>
            <w:gridSpan w:val="6"/>
            <w:tcBorders>
              <w:bottom w:val="nil"/>
            </w:tcBorders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  <w:r>
              <w:rPr>
                <w:rStyle w:val="IGindeksgrny"/>
              </w:rPr>
              <w:t>5)</w:t>
            </w:r>
          </w:p>
        </w:tc>
        <w:tc>
          <w:tcPr>
            <w:tcW w:w="1680" w:type="dxa"/>
            <w:gridSpan w:val="2"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  <w:r w:rsidRPr="00217761">
              <w:t>Miasto</w:t>
            </w:r>
          </w:p>
        </w:tc>
        <w:tc>
          <w:tcPr>
            <w:tcW w:w="1920" w:type="dxa"/>
            <w:gridSpan w:val="4"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</w:p>
        </w:tc>
        <w:tc>
          <w:tcPr>
            <w:tcW w:w="1560" w:type="dxa"/>
            <w:gridSpan w:val="2"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</w:p>
        </w:tc>
        <w:tc>
          <w:tcPr>
            <w:tcW w:w="1800" w:type="dxa"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1650" w:type="dxa"/>
            <w:gridSpan w:val="2"/>
          </w:tcPr>
          <w:p w:rsidR="009075A5" w:rsidRPr="006D738A" w:rsidRDefault="009075A5" w:rsidP="00955DF8">
            <w:pPr>
              <w:spacing w:line="216" w:lineRule="auto"/>
              <w:jc w:val="left"/>
            </w:pPr>
            <w:r w:rsidRPr="00217761">
              <w:t>Nazwa</w:t>
            </w:r>
          </w:p>
        </w:tc>
        <w:tc>
          <w:tcPr>
            <w:tcW w:w="6498" w:type="dxa"/>
            <w:gridSpan w:val="9"/>
          </w:tcPr>
          <w:p w:rsidR="009075A5" w:rsidRPr="006D738A" w:rsidRDefault="009075A5" w:rsidP="00955DF8">
            <w:pPr>
              <w:spacing w:line="216" w:lineRule="auto"/>
              <w:jc w:val="left"/>
            </w:pPr>
          </w:p>
        </w:tc>
        <w:tc>
          <w:tcPr>
            <w:tcW w:w="1680" w:type="dxa"/>
            <w:gridSpan w:val="2"/>
          </w:tcPr>
          <w:p w:rsidR="009075A5" w:rsidRPr="006D738A" w:rsidRDefault="009075A5" w:rsidP="00955DF8">
            <w:pPr>
              <w:spacing w:line="216" w:lineRule="auto"/>
              <w:jc w:val="left"/>
            </w:pPr>
            <w:r w:rsidRPr="00217761">
              <w:t>Kod</w:t>
            </w:r>
          </w:p>
        </w:tc>
        <w:tc>
          <w:tcPr>
            <w:tcW w:w="1920" w:type="dxa"/>
            <w:gridSpan w:val="4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560" w:type="dxa"/>
            <w:gridSpan w:val="2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800" w:type="dxa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1650" w:type="dxa"/>
            <w:gridSpan w:val="2"/>
          </w:tcPr>
          <w:p w:rsidR="009075A5" w:rsidRPr="006D738A" w:rsidRDefault="009075A5" w:rsidP="00955DF8">
            <w:pPr>
              <w:spacing w:line="216" w:lineRule="auto"/>
              <w:jc w:val="left"/>
            </w:pPr>
            <w:r w:rsidRPr="00217761">
              <w:t>Model</w:t>
            </w:r>
            <w:r w:rsidRPr="00306C0B" w:rsidDel="00306C0B">
              <w:t xml:space="preserve"> </w:t>
            </w:r>
          </w:p>
        </w:tc>
        <w:tc>
          <w:tcPr>
            <w:tcW w:w="6498" w:type="dxa"/>
            <w:gridSpan w:val="9"/>
          </w:tcPr>
          <w:p w:rsidR="009075A5" w:rsidRPr="00217761" w:rsidRDefault="009075A5" w:rsidP="00955DF8">
            <w:pPr>
              <w:spacing w:line="216" w:lineRule="auto"/>
              <w:jc w:val="left"/>
            </w:pPr>
            <w:r>
              <w:t xml:space="preserve">            </w:t>
            </w:r>
          </w:p>
        </w:tc>
        <w:tc>
          <w:tcPr>
            <w:tcW w:w="1680" w:type="dxa"/>
            <w:gridSpan w:val="2"/>
          </w:tcPr>
          <w:p w:rsidR="009075A5" w:rsidRPr="00217761" w:rsidRDefault="009075A5" w:rsidP="00955DF8">
            <w:pPr>
              <w:spacing w:line="216" w:lineRule="auto"/>
              <w:jc w:val="left"/>
            </w:pPr>
            <w:r w:rsidRPr="00217761">
              <w:t>Ulica</w:t>
            </w:r>
          </w:p>
        </w:tc>
        <w:tc>
          <w:tcPr>
            <w:tcW w:w="1920" w:type="dxa"/>
            <w:gridSpan w:val="4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560" w:type="dxa"/>
            <w:gridSpan w:val="2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800" w:type="dxa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rPr>
          <w:trHeight w:val="285"/>
        </w:trPr>
        <w:tc>
          <w:tcPr>
            <w:tcW w:w="1650" w:type="dxa"/>
            <w:gridSpan w:val="2"/>
          </w:tcPr>
          <w:p w:rsidR="009075A5" w:rsidRPr="006D738A" w:rsidRDefault="009075A5" w:rsidP="00955DF8">
            <w:pPr>
              <w:spacing w:line="216" w:lineRule="auto"/>
              <w:jc w:val="left"/>
            </w:pPr>
            <w:r w:rsidRPr="00217761">
              <w:t>Numer seryjny</w:t>
            </w:r>
            <w:r w:rsidRPr="00306C0B" w:rsidDel="00306C0B">
              <w:t xml:space="preserve"> </w:t>
            </w:r>
          </w:p>
        </w:tc>
        <w:tc>
          <w:tcPr>
            <w:tcW w:w="6498" w:type="dxa"/>
            <w:gridSpan w:val="9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680" w:type="dxa"/>
            <w:gridSpan w:val="2"/>
          </w:tcPr>
          <w:p w:rsidR="009075A5" w:rsidRPr="006D738A" w:rsidRDefault="009075A5" w:rsidP="00955DF8">
            <w:pPr>
              <w:spacing w:line="216" w:lineRule="auto"/>
              <w:jc w:val="left"/>
            </w:pPr>
            <w:r w:rsidRPr="00217761">
              <w:t>Nr domu</w:t>
            </w:r>
            <w:r w:rsidRPr="00FE7448">
              <w:t>/</w:t>
            </w:r>
            <w:r w:rsidR="00955DF8">
              <w:br/>
            </w:r>
            <w:r w:rsidRPr="00FE7448">
              <w:t>nr mieszkania</w:t>
            </w:r>
            <w:r w:rsidRPr="00276ADA" w:rsidDel="00FE7448">
              <w:t xml:space="preserve"> </w:t>
            </w:r>
          </w:p>
        </w:tc>
        <w:tc>
          <w:tcPr>
            <w:tcW w:w="1920" w:type="dxa"/>
            <w:gridSpan w:val="4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560" w:type="dxa"/>
            <w:gridSpan w:val="2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800" w:type="dxa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1650" w:type="dxa"/>
            <w:gridSpan w:val="2"/>
          </w:tcPr>
          <w:p w:rsidR="009075A5" w:rsidRPr="006D738A" w:rsidRDefault="009075A5" w:rsidP="00955DF8">
            <w:pPr>
              <w:spacing w:line="216" w:lineRule="auto"/>
              <w:jc w:val="left"/>
            </w:pPr>
            <w:r w:rsidRPr="00217761">
              <w:t>Data produkcji</w:t>
            </w:r>
            <w:r w:rsidRPr="00306C0B" w:rsidDel="00306C0B">
              <w:t xml:space="preserve"> </w:t>
            </w:r>
          </w:p>
        </w:tc>
        <w:tc>
          <w:tcPr>
            <w:tcW w:w="6498" w:type="dxa"/>
            <w:gridSpan w:val="9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  <w:tc>
          <w:tcPr>
            <w:tcW w:w="1680" w:type="dxa"/>
            <w:gridSpan w:val="2"/>
          </w:tcPr>
          <w:p w:rsidR="009075A5" w:rsidRPr="00217761" w:rsidRDefault="009075A5" w:rsidP="00955DF8">
            <w:pPr>
              <w:spacing w:line="216" w:lineRule="auto"/>
              <w:jc w:val="left"/>
            </w:pPr>
            <w:r>
              <w:t>NIP</w:t>
            </w:r>
            <w:r>
              <w:rPr>
                <w:rStyle w:val="IGindeksgrny"/>
              </w:rPr>
              <w:t>6)</w:t>
            </w:r>
          </w:p>
        </w:tc>
        <w:tc>
          <w:tcPr>
            <w:tcW w:w="5280" w:type="dxa"/>
            <w:gridSpan w:val="7"/>
          </w:tcPr>
          <w:p w:rsidR="009075A5" w:rsidRPr="00217761" w:rsidRDefault="009075A5" w:rsidP="00955DF8">
            <w:pPr>
              <w:spacing w:line="216" w:lineRule="auto"/>
              <w:jc w:val="left"/>
            </w:pPr>
          </w:p>
        </w:tc>
      </w:tr>
      <w:tr w:rsidR="009075A5" w:rsidRPr="009E2253" w:rsidTr="00925F0B">
        <w:tc>
          <w:tcPr>
            <w:tcW w:w="15108" w:type="dxa"/>
            <w:gridSpan w:val="20"/>
          </w:tcPr>
          <w:p w:rsidR="009075A5" w:rsidRPr="00266B03" w:rsidRDefault="009075A5" w:rsidP="00955DF8">
            <w:pPr>
              <w:pStyle w:val="TEKSTwTABELIWYRODKOWANYtekstwyrodkowanywpoziomie"/>
              <w:spacing w:line="216" w:lineRule="auto"/>
              <w:rPr>
                <w:rStyle w:val="Ppogrubienie"/>
                <w:highlight w:val="lightGray"/>
              </w:rPr>
            </w:pPr>
            <w:r>
              <w:rPr>
                <w:rStyle w:val="Ppogrubienie"/>
                <w:highlight w:val="lightGray"/>
              </w:rPr>
              <w:t>Historia wpisów</w:t>
            </w:r>
            <w:r w:rsidR="00925F0B">
              <w:rPr>
                <w:rStyle w:val="Ppogrubienie"/>
                <w:highlight w:val="lightGray"/>
              </w:rPr>
              <w:t xml:space="preserve"> w </w:t>
            </w:r>
            <w:r>
              <w:rPr>
                <w:rStyle w:val="Ppogrubienie"/>
                <w:highlight w:val="lightGray"/>
              </w:rPr>
              <w:t>karcie</w:t>
            </w:r>
            <w:r>
              <w:rPr>
                <w:rStyle w:val="IGindeksgrny"/>
              </w:rPr>
              <w:t>7)</w:t>
            </w:r>
          </w:p>
        </w:tc>
      </w:tr>
      <w:tr w:rsidR="009075A5" w:rsidRPr="009E2253" w:rsidTr="00925F0B">
        <w:tc>
          <w:tcPr>
            <w:tcW w:w="2660" w:type="dxa"/>
            <w:gridSpan w:val="3"/>
          </w:tcPr>
          <w:p w:rsidR="009075A5" w:rsidRPr="00266B03" w:rsidRDefault="009075A5" w:rsidP="00955DF8">
            <w:pPr>
              <w:spacing w:line="216" w:lineRule="auto"/>
              <w:jc w:val="left"/>
              <w:rPr>
                <w:rStyle w:val="Ppogrubienie"/>
                <w:highlight w:val="lightGray"/>
              </w:rPr>
            </w:pPr>
            <w:r>
              <w:t>Data dokonania wpisu</w:t>
            </w:r>
          </w:p>
        </w:tc>
        <w:tc>
          <w:tcPr>
            <w:tcW w:w="3260" w:type="dxa"/>
            <w:gridSpan w:val="5"/>
          </w:tcPr>
          <w:p w:rsidR="009075A5" w:rsidRPr="00266B03" w:rsidRDefault="009075A5" w:rsidP="00955DF8">
            <w:pPr>
              <w:spacing w:line="216" w:lineRule="auto"/>
              <w:jc w:val="left"/>
              <w:rPr>
                <w:rStyle w:val="Ppogrubienie"/>
                <w:highlight w:val="lightGray"/>
              </w:rPr>
            </w:pPr>
          </w:p>
        </w:tc>
        <w:tc>
          <w:tcPr>
            <w:tcW w:w="4111" w:type="dxa"/>
            <w:gridSpan w:val="6"/>
          </w:tcPr>
          <w:p w:rsidR="009075A5" w:rsidRPr="00266B03" w:rsidRDefault="009075A5" w:rsidP="00955DF8">
            <w:pPr>
              <w:spacing w:line="216" w:lineRule="auto"/>
              <w:jc w:val="left"/>
              <w:rPr>
                <w:rStyle w:val="Ppogrubienie"/>
                <w:highlight w:val="lightGray"/>
              </w:rPr>
            </w:pPr>
            <w:r w:rsidRPr="00217761">
              <w:t>Imię</w:t>
            </w:r>
            <w:r w:rsidR="00925F0B" w:rsidRPr="00217761">
              <w:t xml:space="preserve"> i</w:t>
            </w:r>
            <w:r w:rsidR="00925F0B">
              <w:t> </w:t>
            </w:r>
            <w:r w:rsidRPr="00217761">
              <w:t xml:space="preserve">nazwisko osoby </w:t>
            </w:r>
            <w:r>
              <w:t>dokonującej wpisu</w:t>
            </w:r>
          </w:p>
        </w:tc>
        <w:tc>
          <w:tcPr>
            <w:tcW w:w="5077" w:type="dxa"/>
            <w:gridSpan w:val="6"/>
          </w:tcPr>
          <w:p w:rsidR="009075A5" w:rsidRPr="00266B03" w:rsidRDefault="009075A5" w:rsidP="00955DF8">
            <w:pPr>
              <w:spacing w:line="216" w:lineRule="auto"/>
              <w:jc w:val="left"/>
              <w:rPr>
                <w:rStyle w:val="Ppogrubienie"/>
                <w:highlight w:val="lightGray"/>
              </w:rPr>
            </w:pPr>
          </w:p>
        </w:tc>
      </w:tr>
      <w:tr w:rsidR="009075A5" w:rsidRPr="008B6302" w:rsidTr="00925F0B">
        <w:tc>
          <w:tcPr>
            <w:tcW w:w="15108" w:type="dxa"/>
            <w:gridSpan w:val="20"/>
          </w:tcPr>
          <w:p w:rsidR="009075A5" w:rsidRPr="006D738A" w:rsidRDefault="009075A5" w:rsidP="00955DF8">
            <w:pPr>
              <w:pStyle w:val="TEKSTwTABELIWYRODKOWANYtekstwyrodkowanywpoziomie"/>
              <w:spacing w:line="216" w:lineRule="auto"/>
            </w:pPr>
            <w:r w:rsidRPr="00266B03">
              <w:rPr>
                <w:rStyle w:val="Ppogrubienie"/>
                <w:highlight w:val="lightGray"/>
              </w:rPr>
              <w:t>Zestawienie wykonywanych czynności</w:t>
            </w:r>
            <w:r w:rsidRPr="005519A8">
              <w:rPr>
                <w:rStyle w:val="IGindeksgrny"/>
              </w:rPr>
              <w:t>7</w:t>
            </w:r>
            <w:r>
              <w:rPr>
                <w:rStyle w:val="IGindeksgrny"/>
              </w:rPr>
              <w:t>)</w:t>
            </w:r>
          </w:p>
        </w:tc>
      </w:tr>
      <w:tr w:rsidR="009075A5" w:rsidRPr="008B6302" w:rsidTr="00955DF8">
        <w:tc>
          <w:tcPr>
            <w:tcW w:w="588" w:type="dxa"/>
            <w:vMerge w:val="restart"/>
          </w:tcPr>
          <w:p w:rsidR="009075A5" w:rsidRPr="006D738A" w:rsidRDefault="009075A5" w:rsidP="00955DF8">
            <w:pPr>
              <w:spacing w:line="216" w:lineRule="auto"/>
              <w:jc w:val="center"/>
            </w:pPr>
            <w:r w:rsidRPr="00217761">
              <w:t>Lp.</w:t>
            </w:r>
          </w:p>
        </w:tc>
        <w:tc>
          <w:tcPr>
            <w:tcW w:w="2160" w:type="dxa"/>
            <w:gridSpan w:val="3"/>
            <w:vMerge w:val="restart"/>
          </w:tcPr>
          <w:p w:rsidR="009075A5" w:rsidRPr="006D738A" w:rsidRDefault="009075A5" w:rsidP="00955DF8">
            <w:pPr>
              <w:spacing w:line="216" w:lineRule="auto"/>
              <w:jc w:val="center"/>
            </w:pPr>
            <w:r w:rsidRPr="00217761">
              <w:t>Data</w:t>
            </w:r>
            <w:r w:rsidRPr="006D738A">
              <w:t xml:space="preserve"> rozpoczęcia w</w:t>
            </w:r>
            <w:r w:rsidRPr="006D738A">
              <w:t>y</w:t>
            </w:r>
            <w:r w:rsidRPr="006D738A">
              <w:t>konywania czynności</w:t>
            </w:r>
          </w:p>
        </w:tc>
        <w:tc>
          <w:tcPr>
            <w:tcW w:w="2160" w:type="dxa"/>
            <w:gridSpan w:val="2"/>
            <w:vMerge w:val="restart"/>
          </w:tcPr>
          <w:p w:rsidR="009075A5" w:rsidRPr="006D738A" w:rsidRDefault="009075A5" w:rsidP="00955DF8">
            <w:pPr>
              <w:spacing w:line="216" w:lineRule="auto"/>
              <w:jc w:val="center"/>
            </w:pPr>
            <w:r w:rsidRPr="00217761">
              <w:t>Data</w:t>
            </w:r>
            <w:r w:rsidRPr="006D738A">
              <w:t xml:space="preserve"> zakończenia w</w:t>
            </w:r>
            <w:r w:rsidRPr="006D738A">
              <w:t>y</w:t>
            </w:r>
            <w:r w:rsidRPr="006D738A">
              <w:t>konywania czynności</w:t>
            </w:r>
          </w:p>
        </w:tc>
        <w:tc>
          <w:tcPr>
            <w:tcW w:w="1680" w:type="dxa"/>
            <w:gridSpan w:val="3"/>
            <w:vMerge w:val="restart"/>
          </w:tcPr>
          <w:p w:rsidR="009075A5" w:rsidRPr="006D738A" w:rsidRDefault="009075A5" w:rsidP="00955DF8">
            <w:pPr>
              <w:spacing w:line="216" w:lineRule="auto"/>
              <w:jc w:val="center"/>
            </w:pPr>
            <w:r w:rsidRPr="00217761">
              <w:t>Rodzaj wykon</w:t>
            </w:r>
            <w:r w:rsidRPr="00217761">
              <w:t>y</w:t>
            </w:r>
            <w:r w:rsidRPr="00217761">
              <w:t>wanej czynności</w:t>
            </w:r>
            <w:r w:rsidRPr="005519A8">
              <w:rPr>
                <w:rStyle w:val="IGindeksgrny"/>
              </w:rPr>
              <w:t>8</w:t>
            </w:r>
            <w:r>
              <w:rPr>
                <w:rStyle w:val="IGindeksgrny"/>
              </w:rPr>
              <w:t>)</w:t>
            </w:r>
          </w:p>
        </w:tc>
        <w:tc>
          <w:tcPr>
            <w:tcW w:w="3000" w:type="dxa"/>
            <w:gridSpan w:val="3"/>
          </w:tcPr>
          <w:p w:rsidR="009075A5" w:rsidRPr="006D738A" w:rsidRDefault="009075A5" w:rsidP="00955DF8">
            <w:pPr>
              <w:spacing w:line="216" w:lineRule="auto"/>
              <w:jc w:val="center"/>
            </w:pPr>
            <w:r w:rsidRPr="00217761">
              <w:t>Ilość substancji kontrolowanej</w:t>
            </w:r>
            <w:r w:rsidRPr="006D738A">
              <w:t xml:space="preserve"> </w:t>
            </w:r>
            <w:r>
              <w:t>albo ilość fluorowanego gazu cieplarnianego</w:t>
            </w:r>
            <w:r w:rsidRPr="006D738A">
              <w:t>, kg</w:t>
            </w:r>
          </w:p>
        </w:tc>
        <w:tc>
          <w:tcPr>
            <w:tcW w:w="2400" w:type="dxa"/>
            <w:gridSpan w:val="6"/>
          </w:tcPr>
          <w:p w:rsidR="009075A5" w:rsidRPr="006D738A" w:rsidRDefault="009075A5" w:rsidP="00955DF8">
            <w:pPr>
              <w:spacing w:line="216" w:lineRule="auto"/>
              <w:jc w:val="center"/>
            </w:pPr>
            <w:r w:rsidRPr="00217761">
              <w:t>Dane podmiotu wykonuj</w:t>
            </w:r>
            <w:r w:rsidRPr="00217761">
              <w:t>ą</w:t>
            </w:r>
            <w:r w:rsidRPr="00217761">
              <w:t xml:space="preserve">cego </w:t>
            </w:r>
            <w:r w:rsidRPr="006D738A">
              <w:t>czynności</w:t>
            </w:r>
          </w:p>
        </w:tc>
        <w:tc>
          <w:tcPr>
            <w:tcW w:w="3120" w:type="dxa"/>
            <w:gridSpan w:val="2"/>
          </w:tcPr>
          <w:p w:rsidR="009075A5" w:rsidRPr="006D738A" w:rsidRDefault="009075A5" w:rsidP="00955DF8">
            <w:pPr>
              <w:spacing w:line="216" w:lineRule="auto"/>
              <w:jc w:val="center"/>
            </w:pPr>
            <w:r w:rsidRPr="00217761">
              <w:t>Dane osoby wykonującej czyn</w:t>
            </w:r>
            <w:r w:rsidR="00955DF8">
              <w:softHyphen/>
            </w:r>
            <w:r w:rsidRPr="00217761">
              <w:t>ności</w:t>
            </w:r>
            <w:r>
              <w:rPr>
                <w:rStyle w:val="IGindeksgrny"/>
              </w:rPr>
              <w:t>9)</w:t>
            </w:r>
          </w:p>
        </w:tc>
      </w:tr>
      <w:tr w:rsidR="009075A5" w:rsidRPr="008B6302" w:rsidTr="00955DF8">
        <w:tc>
          <w:tcPr>
            <w:tcW w:w="588" w:type="dxa"/>
            <w:vMerge/>
          </w:tcPr>
          <w:p w:rsidR="009075A5" w:rsidRPr="00217761" w:rsidRDefault="009075A5" w:rsidP="00955DF8">
            <w:pPr>
              <w:spacing w:line="216" w:lineRule="auto"/>
              <w:jc w:val="center"/>
            </w:pPr>
          </w:p>
        </w:tc>
        <w:tc>
          <w:tcPr>
            <w:tcW w:w="2160" w:type="dxa"/>
            <w:gridSpan w:val="3"/>
            <w:vMerge/>
          </w:tcPr>
          <w:p w:rsidR="009075A5" w:rsidRPr="00217761" w:rsidRDefault="009075A5" w:rsidP="00955DF8">
            <w:pPr>
              <w:spacing w:line="216" w:lineRule="auto"/>
              <w:jc w:val="center"/>
            </w:pPr>
          </w:p>
        </w:tc>
        <w:tc>
          <w:tcPr>
            <w:tcW w:w="2160" w:type="dxa"/>
            <w:gridSpan w:val="2"/>
            <w:vMerge/>
          </w:tcPr>
          <w:p w:rsidR="009075A5" w:rsidRPr="00217761" w:rsidRDefault="009075A5" w:rsidP="00955DF8">
            <w:pPr>
              <w:spacing w:line="216" w:lineRule="auto"/>
              <w:jc w:val="center"/>
            </w:pPr>
          </w:p>
        </w:tc>
        <w:tc>
          <w:tcPr>
            <w:tcW w:w="1680" w:type="dxa"/>
            <w:gridSpan w:val="3"/>
            <w:vMerge/>
          </w:tcPr>
          <w:p w:rsidR="009075A5" w:rsidRPr="00217761" w:rsidRDefault="009075A5" w:rsidP="00955DF8">
            <w:pPr>
              <w:spacing w:line="216" w:lineRule="auto"/>
              <w:jc w:val="center"/>
            </w:pPr>
          </w:p>
        </w:tc>
        <w:tc>
          <w:tcPr>
            <w:tcW w:w="1440" w:type="dxa"/>
          </w:tcPr>
          <w:p w:rsidR="009075A5" w:rsidRPr="00217761" w:rsidRDefault="009075A5" w:rsidP="00955DF8">
            <w:pPr>
              <w:spacing w:line="216" w:lineRule="auto"/>
              <w:jc w:val="center"/>
            </w:pPr>
            <w:r>
              <w:t>O</w:t>
            </w:r>
            <w:r w:rsidRPr="006D738A">
              <w:t>dzyskana</w:t>
            </w:r>
          </w:p>
        </w:tc>
        <w:tc>
          <w:tcPr>
            <w:tcW w:w="1560" w:type="dxa"/>
            <w:gridSpan w:val="2"/>
          </w:tcPr>
          <w:p w:rsidR="009075A5" w:rsidRPr="00217761" w:rsidRDefault="009075A5" w:rsidP="00955DF8">
            <w:pPr>
              <w:spacing w:line="216" w:lineRule="auto"/>
              <w:jc w:val="center"/>
            </w:pPr>
            <w:r w:rsidRPr="00217761">
              <w:t>Dodana</w:t>
            </w:r>
          </w:p>
        </w:tc>
        <w:tc>
          <w:tcPr>
            <w:tcW w:w="1200" w:type="dxa"/>
            <w:gridSpan w:val="3"/>
          </w:tcPr>
          <w:p w:rsidR="009075A5" w:rsidRPr="00217761" w:rsidRDefault="009075A5" w:rsidP="00955DF8">
            <w:pPr>
              <w:spacing w:line="216" w:lineRule="auto"/>
              <w:jc w:val="center"/>
            </w:pPr>
            <w:r w:rsidRPr="00217761">
              <w:t>Nazwa</w:t>
            </w:r>
          </w:p>
        </w:tc>
        <w:tc>
          <w:tcPr>
            <w:tcW w:w="1200" w:type="dxa"/>
            <w:gridSpan w:val="3"/>
          </w:tcPr>
          <w:p w:rsidR="009075A5" w:rsidRPr="00217761" w:rsidRDefault="009075A5" w:rsidP="00955DF8">
            <w:pPr>
              <w:spacing w:line="216" w:lineRule="auto"/>
              <w:jc w:val="center"/>
            </w:pPr>
            <w:r w:rsidRPr="00217761">
              <w:t>Adres</w:t>
            </w:r>
          </w:p>
        </w:tc>
        <w:tc>
          <w:tcPr>
            <w:tcW w:w="1320" w:type="dxa"/>
          </w:tcPr>
          <w:p w:rsidR="009075A5" w:rsidRPr="00217761" w:rsidRDefault="009075A5" w:rsidP="00955DF8">
            <w:pPr>
              <w:spacing w:line="216" w:lineRule="auto"/>
              <w:jc w:val="center"/>
            </w:pPr>
            <w:r w:rsidRPr="00217761">
              <w:t>Imię</w:t>
            </w:r>
            <w:r w:rsidR="00925F0B" w:rsidRPr="00217761">
              <w:t xml:space="preserve"> i</w:t>
            </w:r>
            <w:r w:rsidR="00925F0B">
              <w:t> </w:t>
            </w:r>
            <w:r w:rsidRPr="00217761">
              <w:t>nazwisko</w:t>
            </w:r>
          </w:p>
        </w:tc>
        <w:tc>
          <w:tcPr>
            <w:tcW w:w="1800" w:type="dxa"/>
          </w:tcPr>
          <w:p w:rsidR="009075A5" w:rsidRPr="00217761" w:rsidRDefault="009075A5" w:rsidP="00955DF8">
            <w:pPr>
              <w:spacing w:line="216" w:lineRule="auto"/>
              <w:jc w:val="center"/>
            </w:pPr>
            <w:r w:rsidRPr="00217761">
              <w:t>Nr certyfikatu</w:t>
            </w:r>
            <w:r>
              <w:t xml:space="preserve"> dla personelu</w:t>
            </w:r>
          </w:p>
        </w:tc>
      </w:tr>
      <w:tr w:rsidR="009075A5" w:rsidRPr="008B6302" w:rsidTr="00955DF8">
        <w:tc>
          <w:tcPr>
            <w:tcW w:w="588" w:type="dxa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2160" w:type="dxa"/>
            <w:gridSpan w:val="3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2160" w:type="dxa"/>
            <w:gridSpan w:val="2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1680" w:type="dxa"/>
            <w:gridSpan w:val="3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1440" w:type="dxa"/>
          </w:tcPr>
          <w:p w:rsidR="009075A5" w:rsidRDefault="009075A5" w:rsidP="00955DF8">
            <w:pPr>
              <w:spacing w:line="216" w:lineRule="auto"/>
            </w:pPr>
          </w:p>
        </w:tc>
        <w:tc>
          <w:tcPr>
            <w:tcW w:w="1560" w:type="dxa"/>
            <w:gridSpan w:val="2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1200" w:type="dxa"/>
            <w:gridSpan w:val="3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1200" w:type="dxa"/>
            <w:gridSpan w:val="3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1320" w:type="dxa"/>
          </w:tcPr>
          <w:p w:rsidR="009075A5" w:rsidRPr="00217761" w:rsidRDefault="009075A5" w:rsidP="00955DF8">
            <w:pPr>
              <w:spacing w:line="216" w:lineRule="auto"/>
            </w:pPr>
          </w:p>
        </w:tc>
        <w:tc>
          <w:tcPr>
            <w:tcW w:w="1800" w:type="dxa"/>
          </w:tcPr>
          <w:p w:rsidR="009075A5" w:rsidRPr="00217761" w:rsidRDefault="009075A5" w:rsidP="00955DF8">
            <w:pPr>
              <w:spacing w:line="216" w:lineRule="auto"/>
            </w:pPr>
          </w:p>
        </w:tc>
      </w:tr>
    </w:tbl>
    <w:p w:rsidR="009075A5" w:rsidRPr="00955DF8" w:rsidRDefault="009075A5" w:rsidP="009075A5">
      <w:pPr>
        <w:rPr>
          <w:spacing w:val="20"/>
        </w:rPr>
      </w:pPr>
      <w:r w:rsidRPr="00955DF8">
        <w:rPr>
          <w:spacing w:val="20"/>
        </w:rPr>
        <w:t>Objaśnienia:</w:t>
      </w:r>
    </w:p>
    <w:p w:rsidR="009075A5" w:rsidRPr="009075A5" w:rsidRDefault="009075A5" w:rsidP="00955DF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lastRenderedPageBreak/>
        <w:t>1)</w:t>
      </w:r>
      <w:r w:rsidRPr="009075A5">
        <w:rPr>
          <w:rStyle w:val="IGindeksgrny"/>
          <w:sz w:val="16"/>
          <w:szCs w:val="16"/>
        </w:rPr>
        <w:tab/>
      </w:r>
      <w:r w:rsidRPr="009075A5">
        <w:rPr>
          <w:sz w:val="16"/>
          <w:szCs w:val="16"/>
        </w:rPr>
        <w:t>W przypadku substancji kontrolowanych</w:t>
      </w:r>
      <w:r w:rsidR="00C31CBD">
        <w:rPr>
          <w:sz w:val="16"/>
          <w:szCs w:val="16"/>
        </w:rPr>
        <w:t xml:space="preserve"> </w:t>
      </w:r>
      <w:r w:rsidRPr="009075A5">
        <w:rPr>
          <w:sz w:val="16"/>
          <w:szCs w:val="16"/>
        </w:rPr>
        <w:t>należy podać nazwę zgodnie</w:t>
      </w:r>
      <w:r w:rsidR="00925F0B" w:rsidRPr="009075A5">
        <w:rPr>
          <w:sz w:val="16"/>
          <w:szCs w:val="16"/>
        </w:rPr>
        <w:t xml:space="preserve"> z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załącznikiem</w:t>
      </w:r>
      <w:r w:rsidR="00925F0B" w:rsidRPr="009075A5">
        <w:rPr>
          <w:sz w:val="16"/>
          <w:szCs w:val="16"/>
        </w:rPr>
        <w:t xml:space="preserve"> I</w:t>
      </w:r>
      <w:r w:rsidR="00925F0B">
        <w:rPr>
          <w:sz w:val="16"/>
          <w:szCs w:val="16"/>
        </w:rPr>
        <w:t> </w:t>
      </w:r>
      <w:r w:rsidR="00C31CBD">
        <w:rPr>
          <w:sz w:val="16"/>
          <w:szCs w:val="16"/>
        </w:rPr>
        <w:t xml:space="preserve"> do </w:t>
      </w:r>
      <w:r w:rsidRPr="009075A5">
        <w:rPr>
          <w:sz w:val="16"/>
          <w:szCs w:val="16"/>
        </w:rPr>
        <w:t>rozporządzenia Parlamentu Europejskiego i Rady (WE)</w:t>
      </w:r>
      <w:r w:rsidR="00925F0B">
        <w:rPr>
          <w:sz w:val="16"/>
          <w:szCs w:val="16"/>
        </w:rPr>
        <w:t xml:space="preserve"> nr </w:t>
      </w:r>
      <w:r w:rsidRPr="009075A5">
        <w:rPr>
          <w:sz w:val="16"/>
          <w:szCs w:val="16"/>
        </w:rPr>
        <w:t>1005/200</w:t>
      </w:r>
      <w:r w:rsidR="00925F0B" w:rsidRPr="009075A5">
        <w:rPr>
          <w:sz w:val="16"/>
          <w:szCs w:val="16"/>
        </w:rPr>
        <w:t>9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z dnia 1</w:t>
      </w:r>
      <w:r w:rsidR="00925F0B" w:rsidRPr="009075A5">
        <w:rPr>
          <w:sz w:val="16"/>
          <w:szCs w:val="16"/>
        </w:rPr>
        <w:t>6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września 200</w:t>
      </w:r>
      <w:r w:rsidR="00925F0B" w:rsidRPr="009075A5">
        <w:rPr>
          <w:sz w:val="16"/>
          <w:szCs w:val="16"/>
        </w:rPr>
        <w:t>9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r.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sprawie substancji zubożających warstwę ozonową (Dz. Urz. UE L 28</w:t>
      </w:r>
      <w:r w:rsidR="00925F0B" w:rsidRPr="009075A5">
        <w:rPr>
          <w:sz w:val="16"/>
          <w:szCs w:val="16"/>
        </w:rPr>
        <w:t>6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z 31.10.2009, str. 1,</w:t>
      </w:r>
      <w:r w:rsidR="00925F0B" w:rsidRPr="009075A5">
        <w:rPr>
          <w:sz w:val="16"/>
          <w:szCs w:val="16"/>
        </w:rPr>
        <w:t xml:space="preserve"> z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późn. zm.),</w:t>
      </w:r>
      <w:r w:rsidR="00925F0B" w:rsidRPr="009075A5">
        <w:rPr>
          <w:sz w:val="16"/>
          <w:szCs w:val="16"/>
        </w:rPr>
        <w:t xml:space="preserve"> a</w:t>
      </w:r>
      <w:r w:rsidR="00925F0B">
        <w:rPr>
          <w:sz w:val="16"/>
          <w:szCs w:val="16"/>
        </w:rPr>
        <w:t> </w:t>
      </w:r>
      <w:r w:rsidR="00925F0B" w:rsidRPr="009075A5">
        <w:rPr>
          <w:sz w:val="16"/>
          <w:szCs w:val="16"/>
        </w:rPr>
        <w:t>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 xml:space="preserve">przypadku fluorowanych gazów cieplarnianych </w:t>
      </w:r>
      <w:r w:rsidRPr="009075A5">
        <w:rPr>
          <w:rFonts w:cs="Times"/>
          <w:sz w:val="16"/>
          <w:szCs w:val="16"/>
        </w:rPr>
        <w:t>–</w:t>
      </w:r>
      <w:r w:rsidRPr="009075A5">
        <w:rPr>
          <w:sz w:val="16"/>
          <w:szCs w:val="16"/>
        </w:rPr>
        <w:t xml:space="preserve"> zgodnie</w:t>
      </w:r>
      <w:r w:rsidR="00925F0B" w:rsidRPr="009075A5">
        <w:rPr>
          <w:sz w:val="16"/>
          <w:szCs w:val="16"/>
        </w:rPr>
        <w:t xml:space="preserve"> z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tabelą:</w:t>
      </w:r>
    </w:p>
    <w:tbl>
      <w:tblPr>
        <w:tblW w:w="46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985"/>
      </w:tblGrid>
      <w:tr w:rsidR="009075A5" w:rsidRPr="009075A5" w:rsidTr="00925F0B">
        <w:tc>
          <w:tcPr>
            <w:tcW w:w="2693" w:type="dxa"/>
            <w:vAlign w:val="center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Nazwa fluorowanego gazu cieplarnianego</w:t>
            </w:r>
          </w:p>
        </w:tc>
        <w:tc>
          <w:tcPr>
            <w:tcW w:w="1985" w:type="dxa"/>
            <w:vAlign w:val="center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Wzór chemiczny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Heksafluorek siarki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SF</w:t>
            </w:r>
            <w:r w:rsidRPr="009075A5">
              <w:rPr>
                <w:rStyle w:val="IDindeksdolny"/>
                <w:sz w:val="16"/>
                <w:szCs w:val="16"/>
              </w:rPr>
              <w:t>6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CHF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41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CH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F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4</w:t>
            </w:r>
            <w:r w:rsidR="00925F0B" w:rsidRPr="009075A5">
              <w:rPr>
                <w:sz w:val="16"/>
                <w:szCs w:val="16"/>
              </w:rPr>
              <w:t>3</w:t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10mee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5</w:t>
            </w:r>
            <w:r w:rsidRPr="009075A5">
              <w:rPr>
                <w:sz w:val="16"/>
                <w:szCs w:val="16"/>
              </w:rPr>
              <w:t>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10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125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HF</w:t>
            </w:r>
            <w:r w:rsidRPr="009075A5">
              <w:rPr>
                <w:rStyle w:val="IDindeksdolny"/>
                <w:sz w:val="16"/>
                <w:szCs w:val="16"/>
              </w:rPr>
              <w:t>5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134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4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134a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FCF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152a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H</w:t>
            </w:r>
            <w:r w:rsidRPr="009075A5">
              <w:rPr>
                <w:rStyle w:val="IDindeksdolny"/>
                <w:sz w:val="16"/>
                <w:szCs w:val="16"/>
              </w:rPr>
              <w:t>4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143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H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143a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H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227ea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HF</w:t>
            </w:r>
            <w:r w:rsidRPr="009075A5">
              <w:rPr>
                <w:rStyle w:val="IDindeksdolny"/>
                <w:sz w:val="16"/>
                <w:szCs w:val="16"/>
              </w:rPr>
              <w:t>7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236cb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FCF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CF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236ea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CHF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CHFCF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236fa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6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245ca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H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5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245fa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CHF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CH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CF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HFC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365mfc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CF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CH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CF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CH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Perfluorometan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CF</w:t>
            </w:r>
            <w:r w:rsidRPr="009075A5">
              <w:rPr>
                <w:rStyle w:val="IDindeksdolny"/>
                <w:sz w:val="16"/>
                <w:szCs w:val="16"/>
              </w:rPr>
              <w:t>4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Perfluoroetan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2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6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Perfluoropropan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3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8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Perfluorobutan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4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10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Perfluoropentan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5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12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Perfluoroheksan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6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14</w:t>
            </w:r>
          </w:p>
        </w:tc>
      </w:tr>
      <w:tr w:rsidR="009075A5" w:rsidRPr="009075A5" w:rsidTr="00925F0B">
        <w:tc>
          <w:tcPr>
            <w:tcW w:w="2693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Perfluorocyklobutan</w:t>
            </w:r>
          </w:p>
        </w:tc>
        <w:tc>
          <w:tcPr>
            <w:tcW w:w="1985" w:type="dxa"/>
          </w:tcPr>
          <w:p w:rsidR="009075A5" w:rsidRPr="009075A5" w:rsidRDefault="009075A5" w:rsidP="00955DF8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9075A5">
              <w:rPr>
                <w:sz w:val="16"/>
                <w:szCs w:val="16"/>
              </w:rPr>
              <w:t>c</w:t>
            </w:r>
            <w:r w:rsidR="00925F0B">
              <w:rPr>
                <w:sz w:val="16"/>
                <w:szCs w:val="16"/>
              </w:rPr>
              <w:softHyphen/>
            </w:r>
            <w:r w:rsidR="00925F0B">
              <w:rPr>
                <w:sz w:val="16"/>
                <w:szCs w:val="16"/>
              </w:rPr>
              <w:noBreakHyphen/>
            </w:r>
            <w:r w:rsidRPr="009075A5">
              <w:rPr>
                <w:sz w:val="16"/>
                <w:szCs w:val="16"/>
              </w:rPr>
              <w:t>C</w:t>
            </w:r>
            <w:r w:rsidRPr="009075A5">
              <w:rPr>
                <w:rStyle w:val="IDindeksdolny"/>
                <w:sz w:val="16"/>
                <w:szCs w:val="16"/>
              </w:rPr>
              <w:t>4</w:t>
            </w:r>
            <w:r w:rsidRPr="009075A5">
              <w:rPr>
                <w:sz w:val="16"/>
                <w:szCs w:val="16"/>
              </w:rPr>
              <w:t>F</w:t>
            </w:r>
            <w:r w:rsidRPr="009075A5">
              <w:rPr>
                <w:rStyle w:val="IDindeksdolny"/>
                <w:sz w:val="16"/>
                <w:szCs w:val="16"/>
              </w:rPr>
              <w:t>8</w:t>
            </w:r>
          </w:p>
        </w:tc>
      </w:tr>
    </w:tbl>
    <w:p w:rsidR="009075A5" w:rsidRPr="00C31CBD" w:rsidRDefault="009075A5" w:rsidP="00C31CBD">
      <w:pPr>
        <w:pStyle w:val="PKTpunkt"/>
        <w:spacing w:before="40" w:after="40" w:line="240" w:lineRule="auto"/>
        <w:ind w:firstLine="6"/>
        <w:rPr>
          <w:spacing w:val="-2"/>
          <w:sz w:val="16"/>
          <w:szCs w:val="16"/>
        </w:rPr>
      </w:pPr>
      <w:r w:rsidRPr="00C31CBD">
        <w:rPr>
          <w:spacing w:val="-2"/>
          <w:sz w:val="16"/>
          <w:szCs w:val="16"/>
        </w:rPr>
        <w:t>Jeżeli zawarty</w:t>
      </w:r>
      <w:r w:rsidR="00925F0B" w:rsidRPr="00C31CBD">
        <w:rPr>
          <w:spacing w:val="-2"/>
          <w:sz w:val="16"/>
          <w:szCs w:val="16"/>
        </w:rPr>
        <w:t xml:space="preserve"> w </w:t>
      </w:r>
      <w:r w:rsidRPr="00C31CBD">
        <w:rPr>
          <w:spacing w:val="-2"/>
          <w:sz w:val="16"/>
          <w:szCs w:val="16"/>
        </w:rPr>
        <w:t>urządzeniu fluorowany gaz cieplarniany jest preparatem, należy podać oznaczenie ASHRAE – Amerykańskiego Stowarzyszenia Inżynierów Ogrzewnictwa, Chłodnictwa</w:t>
      </w:r>
      <w:r w:rsidR="00925F0B" w:rsidRPr="00C31CBD">
        <w:rPr>
          <w:spacing w:val="-2"/>
          <w:sz w:val="16"/>
          <w:szCs w:val="16"/>
        </w:rPr>
        <w:t xml:space="preserve"> i </w:t>
      </w:r>
      <w:r w:rsidRPr="00C31CBD">
        <w:rPr>
          <w:spacing w:val="-2"/>
          <w:sz w:val="16"/>
          <w:szCs w:val="16"/>
        </w:rPr>
        <w:t>Klimatyzacji, np. R</w:t>
      </w:r>
      <w:r w:rsidR="00925F0B" w:rsidRPr="00C31CBD">
        <w:rPr>
          <w:spacing w:val="-2"/>
          <w:sz w:val="16"/>
          <w:szCs w:val="16"/>
        </w:rPr>
        <w:softHyphen/>
      </w:r>
      <w:r w:rsidR="00925F0B" w:rsidRPr="00C31CBD">
        <w:rPr>
          <w:spacing w:val="-2"/>
          <w:sz w:val="16"/>
          <w:szCs w:val="16"/>
        </w:rPr>
        <w:noBreakHyphen/>
      </w:r>
      <w:r w:rsidRPr="00C31CBD">
        <w:rPr>
          <w:spacing w:val="-2"/>
          <w:sz w:val="16"/>
          <w:szCs w:val="16"/>
        </w:rPr>
        <w:t>401A lub R</w:t>
      </w:r>
      <w:r w:rsidR="00925F0B" w:rsidRPr="00C31CBD">
        <w:rPr>
          <w:spacing w:val="-2"/>
          <w:sz w:val="16"/>
          <w:szCs w:val="16"/>
        </w:rPr>
        <w:softHyphen/>
      </w:r>
      <w:r w:rsidR="00925F0B" w:rsidRPr="00C31CBD">
        <w:rPr>
          <w:spacing w:val="-2"/>
          <w:sz w:val="16"/>
          <w:szCs w:val="16"/>
        </w:rPr>
        <w:noBreakHyphen/>
      </w:r>
      <w:r w:rsidRPr="00C31CBD">
        <w:rPr>
          <w:spacing w:val="-2"/>
          <w:sz w:val="16"/>
          <w:szCs w:val="16"/>
        </w:rPr>
        <w:t>407C.</w:t>
      </w:r>
    </w:p>
    <w:p w:rsidR="009075A5" w:rsidRPr="009075A5" w:rsidRDefault="009075A5" w:rsidP="00955DF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t>2)</w:t>
      </w:r>
      <w:r w:rsidRPr="009075A5">
        <w:rPr>
          <w:sz w:val="16"/>
          <w:szCs w:val="16"/>
        </w:rPr>
        <w:tab/>
        <w:t>W przypadku gdy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specyfikacji technicznej producenta urządzenia brakuje takiej informacji, ilość substancji kontrolowanej albo fluorowanego gazu cieplarnianego zawartego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urządzeniu należy podać po zweryfikowaniu przez osobę lub osoby posiadające certyfikat dla personelu,</w:t>
      </w:r>
      <w:r w:rsidR="00925F0B" w:rsidRPr="009075A5">
        <w:rPr>
          <w:sz w:val="16"/>
          <w:szCs w:val="16"/>
        </w:rPr>
        <w:t xml:space="preserve"> o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których mowa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art. </w:t>
      </w:r>
      <w:r w:rsidRPr="009075A5">
        <w:rPr>
          <w:sz w:val="16"/>
          <w:szCs w:val="16"/>
        </w:rPr>
        <w:t>1</w:t>
      </w:r>
      <w:r w:rsidR="00925F0B" w:rsidRPr="009075A5">
        <w:rPr>
          <w:sz w:val="16"/>
          <w:szCs w:val="16"/>
        </w:rPr>
        <w:t>5</w:t>
      </w:r>
      <w:r w:rsidR="00925F0B">
        <w:rPr>
          <w:sz w:val="16"/>
          <w:szCs w:val="16"/>
        </w:rPr>
        <w:t xml:space="preserve"> ust. </w:t>
      </w:r>
      <w:r w:rsidR="00925F0B" w:rsidRPr="009075A5">
        <w:rPr>
          <w:sz w:val="16"/>
          <w:szCs w:val="16"/>
        </w:rPr>
        <w:t>1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ustawy</w:t>
      </w:r>
      <w:r w:rsidR="00925F0B" w:rsidRPr="009075A5">
        <w:rPr>
          <w:sz w:val="16"/>
          <w:szCs w:val="16"/>
        </w:rPr>
        <w:t xml:space="preserve"> z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dnia 1</w:t>
      </w:r>
      <w:r w:rsidR="00925F0B" w:rsidRPr="009075A5">
        <w:rPr>
          <w:sz w:val="16"/>
          <w:szCs w:val="16"/>
        </w:rPr>
        <w:t>5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maja 201</w:t>
      </w:r>
      <w:r w:rsidR="00925F0B" w:rsidRPr="009075A5">
        <w:rPr>
          <w:sz w:val="16"/>
          <w:szCs w:val="16"/>
        </w:rPr>
        <w:t>5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r.</w:t>
      </w:r>
      <w:r w:rsidR="00925F0B" w:rsidRPr="009075A5">
        <w:rPr>
          <w:sz w:val="16"/>
          <w:szCs w:val="16"/>
        </w:rPr>
        <w:t xml:space="preserve"> o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substancjach zubożających warstwę ozonową oraz o niektórych fluorowanych gazach cieplarnianych, wykonujące po raz pierwszy czynności wymagające wpisu do Karty Urządzenia.</w:t>
      </w:r>
    </w:p>
    <w:p w:rsidR="009075A5" w:rsidRPr="009075A5" w:rsidRDefault="009075A5" w:rsidP="00955DF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t>3)</w:t>
      </w:r>
      <w:r w:rsidRPr="009075A5">
        <w:rPr>
          <w:sz w:val="16"/>
          <w:szCs w:val="16"/>
        </w:rPr>
        <w:tab/>
        <w:t>W przypadku osoby fizycznej prowadzącej działalność gospodarczą.</w:t>
      </w:r>
    </w:p>
    <w:p w:rsidR="009075A5" w:rsidRPr="009075A5" w:rsidRDefault="009075A5" w:rsidP="00955DF8">
      <w:pPr>
        <w:pStyle w:val="PKTpunkt"/>
        <w:keepNext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t>4)</w:t>
      </w:r>
      <w:r w:rsidRPr="009075A5">
        <w:rPr>
          <w:sz w:val="16"/>
          <w:szCs w:val="16"/>
        </w:rPr>
        <w:tab/>
        <w:t>W tej pozycji karty należy,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przypadku urządzeń zawierających:</w:t>
      </w:r>
    </w:p>
    <w:p w:rsidR="009075A5" w:rsidRPr="009075A5" w:rsidRDefault="009075A5" w:rsidP="00955DF8">
      <w:pPr>
        <w:pStyle w:val="LITlitera"/>
        <w:spacing w:before="40" w:after="40" w:line="240" w:lineRule="auto"/>
        <w:rPr>
          <w:sz w:val="16"/>
          <w:szCs w:val="16"/>
        </w:rPr>
      </w:pPr>
      <w:r w:rsidRPr="009075A5">
        <w:rPr>
          <w:sz w:val="16"/>
          <w:szCs w:val="16"/>
        </w:rPr>
        <w:t>1)</w:t>
      </w:r>
      <w:r w:rsidRPr="009075A5">
        <w:rPr>
          <w:sz w:val="16"/>
          <w:szCs w:val="16"/>
        </w:rPr>
        <w:tab/>
        <w:t xml:space="preserve">substancje kontrolowane, wybrać: </w:t>
      </w:r>
      <w:r w:rsidR="00925F0B" w:rsidRPr="009075A5">
        <w:rPr>
          <w:sz w:val="16"/>
          <w:szCs w:val="16"/>
        </w:rPr>
        <w:t>1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 xml:space="preserve">– urządzenie chłodnicze, </w:t>
      </w:r>
      <w:r w:rsidR="00925F0B" w:rsidRPr="009075A5">
        <w:rPr>
          <w:sz w:val="16"/>
          <w:szCs w:val="16"/>
        </w:rPr>
        <w:t>2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 xml:space="preserve">– urządzenie klimatyzacyjne albo </w:t>
      </w:r>
      <w:r w:rsidR="00925F0B" w:rsidRPr="009075A5">
        <w:rPr>
          <w:sz w:val="16"/>
          <w:szCs w:val="16"/>
        </w:rPr>
        <w:t>3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– pompa ciepła;</w:t>
      </w:r>
    </w:p>
    <w:p w:rsidR="009075A5" w:rsidRPr="009075A5" w:rsidRDefault="009075A5" w:rsidP="00955DF8">
      <w:pPr>
        <w:pStyle w:val="LITlitera"/>
        <w:spacing w:before="40" w:after="40" w:line="240" w:lineRule="auto"/>
        <w:rPr>
          <w:sz w:val="16"/>
          <w:szCs w:val="16"/>
        </w:rPr>
      </w:pPr>
      <w:r w:rsidRPr="009075A5">
        <w:rPr>
          <w:sz w:val="16"/>
          <w:szCs w:val="16"/>
        </w:rPr>
        <w:t>2)</w:t>
      </w:r>
      <w:r w:rsidRPr="009075A5">
        <w:rPr>
          <w:sz w:val="16"/>
          <w:szCs w:val="16"/>
        </w:rPr>
        <w:tab/>
        <w:t xml:space="preserve">fluorowane gazy cieplarniane, wybrać: </w:t>
      </w:r>
      <w:r w:rsidR="00925F0B" w:rsidRPr="009075A5">
        <w:rPr>
          <w:sz w:val="16"/>
          <w:szCs w:val="16"/>
        </w:rPr>
        <w:t>1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 xml:space="preserve">– urządzenie chłodnicze, </w:t>
      </w:r>
      <w:r w:rsidR="00925F0B" w:rsidRPr="009075A5">
        <w:rPr>
          <w:sz w:val="16"/>
          <w:szCs w:val="16"/>
        </w:rPr>
        <w:t>2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 xml:space="preserve">– urządzenie klimatyzacyjne, </w:t>
      </w:r>
      <w:r w:rsidR="00925F0B" w:rsidRPr="009075A5">
        <w:rPr>
          <w:sz w:val="16"/>
          <w:szCs w:val="16"/>
        </w:rPr>
        <w:t>3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 xml:space="preserve">– pompa ciepła, </w:t>
      </w:r>
      <w:r w:rsidR="00925F0B" w:rsidRPr="009075A5">
        <w:rPr>
          <w:sz w:val="16"/>
          <w:szCs w:val="16"/>
        </w:rPr>
        <w:t>4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 xml:space="preserve">– urządzenie będące rozdzielnicą wysokiego napięcia albo </w:t>
      </w:r>
      <w:r w:rsidR="00925F0B" w:rsidRPr="009075A5">
        <w:rPr>
          <w:sz w:val="16"/>
          <w:szCs w:val="16"/>
        </w:rPr>
        <w:t>5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– urządzenie zawierające rozpuszczalnik na bazie fluorowanego gazu cieplarnianego.</w:t>
      </w:r>
    </w:p>
    <w:p w:rsidR="009075A5" w:rsidRPr="009075A5" w:rsidRDefault="009075A5" w:rsidP="00955DF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lastRenderedPageBreak/>
        <w:t>5)</w:t>
      </w:r>
      <w:r w:rsidRPr="009075A5">
        <w:rPr>
          <w:sz w:val="16"/>
          <w:szCs w:val="16"/>
        </w:rPr>
        <w:tab/>
        <w:t>W tej pozycji karty należy,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przypadku urządzeń chłodniczych, klimatyzacyjnych</w:t>
      </w:r>
      <w:r w:rsidR="00925F0B" w:rsidRPr="009075A5">
        <w:rPr>
          <w:sz w:val="16"/>
          <w:szCs w:val="16"/>
        </w:rPr>
        <w:t xml:space="preserve"> i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pomp ciepła, wybrać:</w:t>
      </w:r>
      <w:r w:rsidR="00925F0B" w:rsidRPr="009075A5">
        <w:rPr>
          <w:sz w:val="16"/>
          <w:szCs w:val="16"/>
        </w:rPr>
        <w:t xml:space="preserve"> A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– urządzenie do użytku domowego, C – urządzenie handlowe (do wykorzystywania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obiekcie handlowym lub usługowym,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szczególności supermarkecie, sklepie, restauracji, centrum handlowym),</w:t>
      </w:r>
      <w:r w:rsidR="00925F0B" w:rsidRPr="009075A5">
        <w:rPr>
          <w:sz w:val="16"/>
          <w:szCs w:val="16"/>
        </w:rPr>
        <w:t xml:space="preserve"> I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– urządzenie przemysłowe (do wykorzystywania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obiekcie</w:t>
      </w:r>
      <w:r w:rsidR="00925F0B" w:rsidRPr="009075A5">
        <w:rPr>
          <w:sz w:val="16"/>
          <w:szCs w:val="16"/>
        </w:rPr>
        <w:t xml:space="preserve"> o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charakterze przemysłowym, w szczególności zakładzie produkcyjnym lub przetwórczym, kopalni, porcie) albo P – urządzenie inne (do wykorzystywania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innego rodzaju obiekcie,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szczególności szkole, szpitalu, urzędzie, biurze).</w:t>
      </w:r>
    </w:p>
    <w:p w:rsidR="009075A5" w:rsidRPr="009075A5" w:rsidRDefault="009075A5" w:rsidP="00955DF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t>6)</w:t>
      </w:r>
      <w:r w:rsidRPr="009075A5">
        <w:rPr>
          <w:sz w:val="16"/>
          <w:szCs w:val="16"/>
        </w:rPr>
        <w:tab/>
        <w:t>O ile został nadany.</w:t>
      </w:r>
    </w:p>
    <w:p w:rsidR="009075A5" w:rsidRPr="009075A5" w:rsidRDefault="009075A5" w:rsidP="00955DF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t>7)</w:t>
      </w:r>
      <w:r w:rsidRPr="009075A5">
        <w:rPr>
          <w:sz w:val="16"/>
          <w:szCs w:val="16"/>
        </w:rPr>
        <w:tab/>
        <w:t>Po dokonaniu wpisu kolejne wiersze pojawiają się automatycznie,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celu umożliwienia dokonania nowego wpisu.</w:t>
      </w:r>
    </w:p>
    <w:p w:rsidR="009075A5" w:rsidRPr="009075A5" w:rsidRDefault="009075A5" w:rsidP="00955DF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t>8)</w:t>
      </w:r>
      <w:r w:rsidRPr="009075A5">
        <w:rPr>
          <w:sz w:val="16"/>
          <w:szCs w:val="16"/>
        </w:rPr>
        <w:tab/>
        <w:t>Jeżeli kontrola szczelności była prowadzona łącznie</w:t>
      </w:r>
      <w:r w:rsidR="00925F0B" w:rsidRPr="009075A5">
        <w:rPr>
          <w:sz w:val="16"/>
          <w:szCs w:val="16"/>
        </w:rPr>
        <w:t xml:space="preserve"> z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instalowaniem, konserwacją lub serwisowaniem albo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ramach tych czynności, kontrolę szczelności należy wpisać do karty oddzielnie,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kolejnym wierszu. Jeżeli odzysk substancji kontrolowanej albo fluorowanego gazu cieplarnianego był prowadzony łącznie</w:t>
      </w:r>
      <w:r w:rsidR="00925F0B" w:rsidRPr="009075A5">
        <w:rPr>
          <w:sz w:val="16"/>
          <w:szCs w:val="16"/>
        </w:rPr>
        <w:t xml:space="preserve"> z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kontrolą szczelności, instalowaniem, demontażem, konserwacją lub serwisowaniem albo w ramach tych czynności, do karty nie wpis</w:t>
      </w:r>
      <w:r w:rsidRPr="009075A5">
        <w:rPr>
          <w:sz w:val="16"/>
          <w:szCs w:val="16"/>
        </w:rPr>
        <w:t>u</w:t>
      </w:r>
      <w:r w:rsidRPr="009075A5">
        <w:rPr>
          <w:sz w:val="16"/>
          <w:szCs w:val="16"/>
        </w:rPr>
        <w:t>je się czynności odzysku oddzielnie,</w:t>
      </w:r>
      <w:r w:rsidR="00925F0B" w:rsidRPr="009075A5">
        <w:rPr>
          <w:sz w:val="16"/>
          <w:szCs w:val="16"/>
        </w:rPr>
        <w:t xml:space="preserve"> w</w:t>
      </w:r>
      <w:r w:rsidR="00925F0B">
        <w:rPr>
          <w:sz w:val="16"/>
          <w:szCs w:val="16"/>
        </w:rPr>
        <w:t> </w:t>
      </w:r>
      <w:r w:rsidRPr="009075A5">
        <w:rPr>
          <w:sz w:val="16"/>
          <w:szCs w:val="16"/>
        </w:rPr>
        <w:t>kolejnym wierszu.</w:t>
      </w:r>
    </w:p>
    <w:p w:rsidR="00925F0B" w:rsidRPr="00262418" w:rsidRDefault="009075A5" w:rsidP="00262418">
      <w:pPr>
        <w:pStyle w:val="PKTpunkt"/>
        <w:spacing w:before="40" w:after="40" w:line="240" w:lineRule="auto"/>
        <w:rPr>
          <w:sz w:val="16"/>
          <w:szCs w:val="16"/>
        </w:rPr>
      </w:pPr>
      <w:r w:rsidRPr="009075A5">
        <w:rPr>
          <w:rStyle w:val="IGindeksgrny"/>
          <w:sz w:val="16"/>
          <w:szCs w:val="16"/>
        </w:rPr>
        <w:t>9)</w:t>
      </w:r>
      <w:r w:rsidRPr="009075A5">
        <w:rPr>
          <w:sz w:val="16"/>
          <w:szCs w:val="16"/>
        </w:rPr>
        <w:tab/>
        <w:t>W przypadku gdy czynności wykonuje więcej niż jedna osoba, należy podać dane wszystkich osób.</w:t>
      </w:r>
    </w:p>
    <w:sectPr w:rsidR="00925F0B" w:rsidRPr="00262418" w:rsidSect="00E61768">
      <w:headerReference w:type="default" r:id="rId10"/>
      <w:headerReference w:type="first" r:id="rId11"/>
      <w:footnotePr>
        <w:numRestart w:val="eachSect"/>
      </w:footnotePr>
      <w:pgSz w:w="16838" w:h="11906" w:orient="landscape"/>
      <w:pgMar w:top="1021" w:right="800" w:bottom="1021" w:left="1021" w:header="56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ED" w:rsidRDefault="00B023ED">
      <w:r>
        <w:separator/>
      </w:r>
    </w:p>
  </w:endnote>
  <w:endnote w:type="continuationSeparator" w:id="0">
    <w:p w:rsidR="00B023ED" w:rsidRDefault="00B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ED" w:rsidRDefault="00B023ED">
      <w:r>
        <w:separator/>
      </w:r>
    </w:p>
  </w:footnote>
  <w:footnote w:type="continuationSeparator" w:id="0">
    <w:p w:rsidR="00B023ED" w:rsidRDefault="00B023ED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Pr="00AB274C" w:rsidRDefault="00925F0B" w:rsidP="00AB274C">
    <w:pPr>
      <w:spacing w:line="1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0B" w:rsidRPr="009D0C50" w:rsidRDefault="00B023ED" w:rsidP="00E61768">
    <w:pPr>
      <w:pStyle w:val="Sygnatura"/>
    </w:pPr>
    <w:sdt>
      <w:sdtPr>
        <w:alias w:val="Słowa kluczowe"/>
        <w:tag w:val=""/>
        <w:id w:val="776986124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12644">
          <w:t xml:space="preserve">     </w:t>
        </w:r>
      </w:sdtContent>
    </w:sdt>
  </w:p>
  <w:p w:rsidR="00925F0B" w:rsidRDefault="00925F0B" w:rsidP="00E61768">
    <w:pPr>
      <w:pStyle w:val="Nagwek"/>
      <w:pBdr>
        <w:bottom w:val="single" w:sz="8" w:space="0" w:color="auto"/>
      </w:pBdr>
      <w:tabs>
        <w:tab w:val="clear" w:pos="4536"/>
        <w:tab w:val="clear" w:pos="9356"/>
        <w:tab w:val="center" w:pos="4962"/>
        <w:tab w:val="right" w:pos="9866"/>
      </w:tabs>
      <w:spacing w:line="240" w:lineRule="auto"/>
    </w:pPr>
    <w:r w:rsidRPr="0010181D">
      <w:t>Dziennik</w:t>
    </w:r>
    <w:r>
      <w:t xml:space="preserve"> Ustaw</w:t>
    </w:r>
    <w:r>
      <w:tab/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  <w:r>
      <w:tab/>
      <w:t xml:space="preserve">Poz. </w:t>
    </w:r>
    <w:sdt>
      <w:sdtPr>
        <w:alias w:val="Kategoria"/>
        <w:tag w:val=""/>
        <w:id w:val="-37014221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12644">
          <w:t>73</w:t>
        </w:r>
      </w:sdtContent>
    </w:sdt>
  </w:p>
  <w:p w:rsidR="00925F0B" w:rsidRPr="00B371CC" w:rsidRDefault="00925F0B" w:rsidP="00F55CA0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BEF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82F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28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C88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A7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160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E9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6C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E46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A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D3B1F23"/>
    <w:multiLevelType w:val="hybridMultilevel"/>
    <w:tmpl w:val="D95C3FB6"/>
    <w:lvl w:ilvl="0" w:tplc="478E6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293D17"/>
    <w:multiLevelType w:val="hybridMultilevel"/>
    <w:tmpl w:val="AA2AC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528E6E">
      <w:start w:val="1"/>
      <w:numFmt w:val="lowerLetter"/>
      <w:lvlText w:val="%3)"/>
      <w:lvlJc w:val="left"/>
      <w:pPr>
        <w:ind w:left="2340" w:hanging="360"/>
      </w:pPr>
      <w:rPr>
        <w:rFonts w:eastAsiaTheme="minorEastAsia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314BFD"/>
    <w:multiLevelType w:val="hybridMultilevel"/>
    <w:tmpl w:val="E348C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5"/>
  </w:num>
  <w:num w:numId="12">
    <w:abstractNumId w:val="10"/>
  </w:num>
  <w:num w:numId="13">
    <w:abstractNumId w:val="17"/>
  </w:num>
  <w:num w:numId="14">
    <w:abstractNumId w:val="29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8"/>
  </w:num>
  <w:num w:numId="29">
    <w:abstractNumId w:val="41"/>
  </w:num>
  <w:num w:numId="30">
    <w:abstractNumId w:val="36"/>
  </w:num>
  <w:num w:numId="31">
    <w:abstractNumId w:val="21"/>
  </w:num>
  <w:num w:numId="32">
    <w:abstractNumId w:val="11"/>
  </w:num>
  <w:num w:numId="33">
    <w:abstractNumId w:val="34"/>
  </w:num>
  <w:num w:numId="34">
    <w:abstractNumId w:val="22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4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3"/>
  </w:num>
  <w:num w:numId="45">
    <w:abstractNumId w:val="12"/>
  </w:num>
  <w:num w:numId="46">
    <w:abstractNumId w:val="32"/>
  </w:num>
  <w:num w:numId="47">
    <w:abstractNumId w:val="23"/>
  </w:num>
  <w:num w:numId="48">
    <w:abstractNumId w:val="3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5D"/>
    <w:rsid w:val="00000C00"/>
    <w:rsid w:val="000012DA"/>
    <w:rsid w:val="0000246E"/>
    <w:rsid w:val="00003862"/>
    <w:rsid w:val="0001113B"/>
    <w:rsid w:val="00012A35"/>
    <w:rsid w:val="00016099"/>
    <w:rsid w:val="00017037"/>
    <w:rsid w:val="00017DC2"/>
    <w:rsid w:val="00023471"/>
    <w:rsid w:val="00023F13"/>
    <w:rsid w:val="00027F6F"/>
    <w:rsid w:val="00030634"/>
    <w:rsid w:val="00031BCA"/>
    <w:rsid w:val="000330FA"/>
    <w:rsid w:val="0003362F"/>
    <w:rsid w:val="00036B63"/>
    <w:rsid w:val="00037035"/>
    <w:rsid w:val="00037E1A"/>
    <w:rsid w:val="00043495"/>
    <w:rsid w:val="00045231"/>
    <w:rsid w:val="00046A75"/>
    <w:rsid w:val="00047312"/>
    <w:rsid w:val="000478D4"/>
    <w:rsid w:val="000508BD"/>
    <w:rsid w:val="0005141C"/>
    <w:rsid w:val="000517AB"/>
    <w:rsid w:val="0005339C"/>
    <w:rsid w:val="0005571B"/>
    <w:rsid w:val="00057AB3"/>
    <w:rsid w:val="00060076"/>
    <w:rsid w:val="00060432"/>
    <w:rsid w:val="00060D87"/>
    <w:rsid w:val="000615A5"/>
    <w:rsid w:val="00063C92"/>
    <w:rsid w:val="00064E4C"/>
    <w:rsid w:val="00066901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557B"/>
    <w:rsid w:val="00091BA2"/>
    <w:rsid w:val="00093BBC"/>
    <w:rsid w:val="000944EF"/>
    <w:rsid w:val="000973F0"/>
    <w:rsid w:val="000A08AC"/>
    <w:rsid w:val="000A1296"/>
    <w:rsid w:val="000A1C27"/>
    <w:rsid w:val="000A1DAD"/>
    <w:rsid w:val="000A2649"/>
    <w:rsid w:val="000A323B"/>
    <w:rsid w:val="000A3418"/>
    <w:rsid w:val="000B0408"/>
    <w:rsid w:val="000B298D"/>
    <w:rsid w:val="000B5B2D"/>
    <w:rsid w:val="000B5DCE"/>
    <w:rsid w:val="000B61A1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224"/>
    <w:rsid w:val="0010181D"/>
    <w:rsid w:val="001036D5"/>
    <w:rsid w:val="001042BA"/>
    <w:rsid w:val="00106D03"/>
    <w:rsid w:val="001075BC"/>
    <w:rsid w:val="00110465"/>
    <w:rsid w:val="00110628"/>
    <w:rsid w:val="0011245A"/>
    <w:rsid w:val="0011493E"/>
    <w:rsid w:val="00115B72"/>
    <w:rsid w:val="00120644"/>
    <w:rsid w:val="001209EC"/>
    <w:rsid w:val="00120A9E"/>
    <w:rsid w:val="00125A9C"/>
    <w:rsid w:val="00132644"/>
    <w:rsid w:val="00134CA0"/>
    <w:rsid w:val="0014026F"/>
    <w:rsid w:val="00147A47"/>
    <w:rsid w:val="00147AA1"/>
    <w:rsid w:val="001520CF"/>
    <w:rsid w:val="00155AE8"/>
    <w:rsid w:val="00156339"/>
    <w:rsid w:val="0015742A"/>
    <w:rsid w:val="00157DA1"/>
    <w:rsid w:val="0016233C"/>
    <w:rsid w:val="00163147"/>
    <w:rsid w:val="00164C57"/>
    <w:rsid w:val="00164C9D"/>
    <w:rsid w:val="001729A2"/>
    <w:rsid w:val="00172F7A"/>
    <w:rsid w:val="00173150"/>
    <w:rsid w:val="001736F0"/>
    <w:rsid w:val="00173BB3"/>
    <w:rsid w:val="001740D0"/>
    <w:rsid w:val="00174F2C"/>
    <w:rsid w:val="00180F2A"/>
    <w:rsid w:val="00183392"/>
    <w:rsid w:val="001840C0"/>
    <w:rsid w:val="0018453E"/>
    <w:rsid w:val="00184B91"/>
    <w:rsid w:val="00184D4A"/>
    <w:rsid w:val="00186EC1"/>
    <w:rsid w:val="0019109B"/>
    <w:rsid w:val="00191E1F"/>
    <w:rsid w:val="00193627"/>
    <w:rsid w:val="00197649"/>
    <w:rsid w:val="001A01FB"/>
    <w:rsid w:val="001A09A0"/>
    <w:rsid w:val="001A10E9"/>
    <w:rsid w:val="001A183D"/>
    <w:rsid w:val="001A22AD"/>
    <w:rsid w:val="001A3CD3"/>
    <w:rsid w:val="001A5BEF"/>
    <w:rsid w:val="001A7F15"/>
    <w:rsid w:val="001B0B30"/>
    <w:rsid w:val="001B342E"/>
    <w:rsid w:val="001B66B3"/>
    <w:rsid w:val="001C08CB"/>
    <w:rsid w:val="001C1832"/>
    <w:rsid w:val="001C188C"/>
    <w:rsid w:val="001D16F3"/>
    <w:rsid w:val="001D1783"/>
    <w:rsid w:val="001D53CD"/>
    <w:rsid w:val="001D55A3"/>
    <w:rsid w:val="001D5AF5"/>
    <w:rsid w:val="001E2813"/>
    <w:rsid w:val="001E4E0C"/>
    <w:rsid w:val="001E526D"/>
    <w:rsid w:val="001E5655"/>
    <w:rsid w:val="001F1832"/>
    <w:rsid w:val="001F220F"/>
    <w:rsid w:val="001F3F0B"/>
    <w:rsid w:val="001F6616"/>
    <w:rsid w:val="00200EC8"/>
    <w:rsid w:val="002024AC"/>
    <w:rsid w:val="00202BD4"/>
    <w:rsid w:val="00202CBE"/>
    <w:rsid w:val="00204A97"/>
    <w:rsid w:val="002054B9"/>
    <w:rsid w:val="002114EF"/>
    <w:rsid w:val="002166AD"/>
    <w:rsid w:val="00217871"/>
    <w:rsid w:val="00221ED8"/>
    <w:rsid w:val="00222F91"/>
    <w:rsid w:val="00223FDF"/>
    <w:rsid w:val="00225D0E"/>
    <w:rsid w:val="002279C0"/>
    <w:rsid w:val="0023283D"/>
    <w:rsid w:val="0023313C"/>
    <w:rsid w:val="00241C68"/>
    <w:rsid w:val="00242081"/>
    <w:rsid w:val="00242637"/>
    <w:rsid w:val="00243777"/>
    <w:rsid w:val="002441CD"/>
    <w:rsid w:val="00245648"/>
    <w:rsid w:val="0024652F"/>
    <w:rsid w:val="002501A3"/>
    <w:rsid w:val="0025166C"/>
    <w:rsid w:val="002555D4"/>
    <w:rsid w:val="00257129"/>
    <w:rsid w:val="00262418"/>
    <w:rsid w:val="00263522"/>
    <w:rsid w:val="00264EC6"/>
    <w:rsid w:val="00271013"/>
    <w:rsid w:val="0027561C"/>
    <w:rsid w:val="002765B4"/>
    <w:rsid w:val="00276A94"/>
    <w:rsid w:val="00280703"/>
    <w:rsid w:val="00280752"/>
    <w:rsid w:val="002855D0"/>
    <w:rsid w:val="0029405D"/>
    <w:rsid w:val="00294FA6"/>
    <w:rsid w:val="00295A6F"/>
    <w:rsid w:val="002A0740"/>
    <w:rsid w:val="002A20C4"/>
    <w:rsid w:val="002A3DED"/>
    <w:rsid w:val="002A570F"/>
    <w:rsid w:val="002A62DA"/>
    <w:rsid w:val="002A7292"/>
    <w:rsid w:val="002A7358"/>
    <w:rsid w:val="002A7902"/>
    <w:rsid w:val="002B0F6B"/>
    <w:rsid w:val="002B23B8"/>
    <w:rsid w:val="002B372C"/>
    <w:rsid w:val="002B4429"/>
    <w:rsid w:val="002B5E92"/>
    <w:rsid w:val="002B68A6"/>
    <w:rsid w:val="002B7FAF"/>
    <w:rsid w:val="002C2C79"/>
    <w:rsid w:val="002C6641"/>
    <w:rsid w:val="002D1364"/>
    <w:rsid w:val="002D2870"/>
    <w:rsid w:val="002D5000"/>
    <w:rsid w:val="002E061C"/>
    <w:rsid w:val="002E1DE3"/>
    <w:rsid w:val="002E2AB6"/>
    <w:rsid w:val="002E3F34"/>
    <w:rsid w:val="002E64FA"/>
    <w:rsid w:val="002F0A00"/>
    <w:rsid w:val="002F0CFA"/>
    <w:rsid w:val="002F669F"/>
    <w:rsid w:val="002F6BD8"/>
    <w:rsid w:val="00301C97"/>
    <w:rsid w:val="00306589"/>
    <w:rsid w:val="0031004C"/>
    <w:rsid w:val="00311297"/>
    <w:rsid w:val="003113BE"/>
    <w:rsid w:val="003122CA"/>
    <w:rsid w:val="003148FD"/>
    <w:rsid w:val="00315420"/>
    <w:rsid w:val="00321080"/>
    <w:rsid w:val="00322D45"/>
    <w:rsid w:val="0032569A"/>
    <w:rsid w:val="00325A1F"/>
    <w:rsid w:val="00325C82"/>
    <w:rsid w:val="003268F9"/>
    <w:rsid w:val="00330BAF"/>
    <w:rsid w:val="00334E3A"/>
    <w:rsid w:val="00336069"/>
    <w:rsid w:val="003361DD"/>
    <w:rsid w:val="00336A18"/>
    <w:rsid w:val="003444D0"/>
    <w:rsid w:val="003452C2"/>
    <w:rsid w:val="00345B9C"/>
    <w:rsid w:val="003535E1"/>
    <w:rsid w:val="00354EB9"/>
    <w:rsid w:val="0035530D"/>
    <w:rsid w:val="00355B90"/>
    <w:rsid w:val="00355C2A"/>
    <w:rsid w:val="003602AE"/>
    <w:rsid w:val="00360929"/>
    <w:rsid w:val="003614C9"/>
    <w:rsid w:val="003647D5"/>
    <w:rsid w:val="003674B0"/>
    <w:rsid w:val="003714E0"/>
    <w:rsid w:val="00374749"/>
    <w:rsid w:val="003762D2"/>
    <w:rsid w:val="0037727C"/>
    <w:rsid w:val="00377483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225"/>
    <w:rsid w:val="00393A9B"/>
    <w:rsid w:val="00394423"/>
    <w:rsid w:val="00396942"/>
    <w:rsid w:val="00396B49"/>
    <w:rsid w:val="00396E3E"/>
    <w:rsid w:val="003A306E"/>
    <w:rsid w:val="003A5900"/>
    <w:rsid w:val="003A60DC"/>
    <w:rsid w:val="003A6A46"/>
    <w:rsid w:val="003A7A63"/>
    <w:rsid w:val="003B000C"/>
    <w:rsid w:val="003B0F1D"/>
    <w:rsid w:val="003B129F"/>
    <w:rsid w:val="003B424B"/>
    <w:rsid w:val="003B4A57"/>
    <w:rsid w:val="003C0AD9"/>
    <w:rsid w:val="003C0ED0"/>
    <w:rsid w:val="003C143F"/>
    <w:rsid w:val="003C1D49"/>
    <w:rsid w:val="003C35C4"/>
    <w:rsid w:val="003C4287"/>
    <w:rsid w:val="003C45BC"/>
    <w:rsid w:val="003D0988"/>
    <w:rsid w:val="003D0E47"/>
    <w:rsid w:val="003D12C2"/>
    <w:rsid w:val="003D31B9"/>
    <w:rsid w:val="003D32B7"/>
    <w:rsid w:val="003E0D1A"/>
    <w:rsid w:val="003E2DA3"/>
    <w:rsid w:val="003F020D"/>
    <w:rsid w:val="003F03D9"/>
    <w:rsid w:val="003F2FBE"/>
    <w:rsid w:val="003F318D"/>
    <w:rsid w:val="003F5BAE"/>
    <w:rsid w:val="003F63D4"/>
    <w:rsid w:val="003F6ED7"/>
    <w:rsid w:val="00401C46"/>
    <w:rsid w:val="00401C84"/>
    <w:rsid w:val="004035BB"/>
    <w:rsid w:val="004035EB"/>
    <w:rsid w:val="00404B76"/>
    <w:rsid w:val="00407332"/>
    <w:rsid w:val="00407828"/>
    <w:rsid w:val="00413D8E"/>
    <w:rsid w:val="004140F2"/>
    <w:rsid w:val="00417B22"/>
    <w:rsid w:val="00421085"/>
    <w:rsid w:val="004214EE"/>
    <w:rsid w:val="00422C76"/>
    <w:rsid w:val="0042465E"/>
    <w:rsid w:val="00424DF7"/>
    <w:rsid w:val="00432B76"/>
    <w:rsid w:val="00435D26"/>
    <w:rsid w:val="00440A57"/>
    <w:rsid w:val="00440C99"/>
    <w:rsid w:val="0044175C"/>
    <w:rsid w:val="00445F4D"/>
    <w:rsid w:val="004504C0"/>
    <w:rsid w:val="004504F0"/>
    <w:rsid w:val="00450612"/>
    <w:rsid w:val="004550FB"/>
    <w:rsid w:val="00461151"/>
    <w:rsid w:val="00462946"/>
    <w:rsid w:val="00463F43"/>
    <w:rsid w:val="00464B94"/>
    <w:rsid w:val="004653A8"/>
    <w:rsid w:val="00465597"/>
    <w:rsid w:val="00465A0B"/>
    <w:rsid w:val="00466465"/>
    <w:rsid w:val="0047077C"/>
    <w:rsid w:val="0047207C"/>
    <w:rsid w:val="00472CD6"/>
    <w:rsid w:val="00476FB9"/>
    <w:rsid w:val="00480A58"/>
    <w:rsid w:val="00482151"/>
    <w:rsid w:val="004846D7"/>
    <w:rsid w:val="00485FAD"/>
    <w:rsid w:val="00487AED"/>
    <w:rsid w:val="00487B1E"/>
    <w:rsid w:val="0049072F"/>
    <w:rsid w:val="0049118D"/>
    <w:rsid w:val="00491EDF"/>
    <w:rsid w:val="00492A3F"/>
    <w:rsid w:val="00494B25"/>
    <w:rsid w:val="00494F62"/>
    <w:rsid w:val="00495BFC"/>
    <w:rsid w:val="004A07D4"/>
    <w:rsid w:val="004A2001"/>
    <w:rsid w:val="004A3590"/>
    <w:rsid w:val="004A489A"/>
    <w:rsid w:val="004B00A7"/>
    <w:rsid w:val="004B25E2"/>
    <w:rsid w:val="004B34D7"/>
    <w:rsid w:val="004B5037"/>
    <w:rsid w:val="004B5B2F"/>
    <w:rsid w:val="004B626A"/>
    <w:rsid w:val="004C05BD"/>
    <w:rsid w:val="004C3B06"/>
    <w:rsid w:val="004C3F97"/>
    <w:rsid w:val="004C5222"/>
    <w:rsid w:val="004C5E3D"/>
    <w:rsid w:val="004D2DEE"/>
    <w:rsid w:val="004D2E1F"/>
    <w:rsid w:val="004D7FD9"/>
    <w:rsid w:val="004E0324"/>
    <w:rsid w:val="004E1324"/>
    <w:rsid w:val="004E19A5"/>
    <w:rsid w:val="004E37E5"/>
    <w:rsid w:val="004E3FDB"/>
    <w:rsid w:val="004E5B50"/>
    <w:rsid w:val="004F1305"/>
    <w:rsid w:val="004F1BE3"/>
    <w:rsid w:val="004F2638"/>
    <w:rsid w:val="004F296D"/>
    <w:rsid w:val="004F508B"/>
    <w:rsid w:val="004F695F"/>
    <w:rsid w:val="00500752"/>
    <w:rsid w:val="00501A50"/>
    <w:rsid w:val="0050222D"/>
    <w:rsid w:val="00503AF3"/>
    <w:rsid w:val="00506840"/>
    <w:rsid w:val="0050696D"/>
    <w:rsid w:val="0051094B"/>
    <w:rsid w:val="005110D7"/>
    <w:rsid w:val="00511D99"/>
    <w:rsid w:val="005128D3"/>
    <w:rsid w:val="00515419"/>
    <w:rsid w:val="005158F2"/>
    <w:rsid w:val="00526DFC"/>
    <w:rsid w:val="00526F43"/>
    <w:rsid w:val="00527651"/>
    <w:rsid w:val="005363AB"/>
    <w:rsid w:val="00536CA6"/>
    <w:rsid w:val="00544EF4"/>
    <w:rsid w:val="00545E53"/>
    <w:rsid w:val="005479D9"/>
    <w:rsid w:val="005572BD"/>
    <w:rsid w:val="00557A12"/>
    <w:rsid w:val="00560A05"/>
    <w:rsid w:val="00560AC7"/>
    <w:rsid w:val="00560B59"/>
    <w:rsid w:val="00561AFB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86D"/>
    <w:rsid w:val="005835E7"/>
    <w:rsid w:val="0058397F"/>
    <w:rsid w:val="00583BF8"/>
    <w:rsid w:val="00585F33"/>
    <w:rsid w:val="005900F8"/>
    <w:rsid w:val="00591124"/>
    <w:rsid w:val="00597024"/>
    <w:rsid w:val="005A0274"/>
    <w:rsid w:val="005A095C"/>
    <w:rsid w:val="005A669D"/>
    <w:rsid w:val="005A75D8"/>
    <w:rsid w:val="005B0646"/>
    <w:rsid w:val="005B713E"/>
    <w:rsid w:val="005C03B6"/>
    <w:rsid w:val="005C4C90"/>
    <w:rsid w:val="005C68E1"/>
    <w:rsid w:val="005D14E5"/>
    <w:rsid w:val="005D3763"/>
    <w:rsid w:val="005D547D"/>
    <w:rsid w:val="005D55E1"/>
    <w:rsid w:val="005E19F7"/>
    <w:rsid w:val="005E2B96"/>
    <w:rsid w:val="005E4F04"/>
    <w:rsid w:val="005E62C2"/>
    <w:rsid w:val="005E6C71"/>
    <w:rsid w:val="005F15EE"/>
    <w:rsid w:val="005F2EBA"/>
    <w:rsid w:val="005F35ED"/>
    <w:rsid w:val="005F4FAD"/>
    <w:rsid w:val="005F7812"/>
    <w:rsid w:val="005F7A88"/>
    <w:rsid w:val="00601C17"/>
    <w:rsid w:val="00603A1A"/>
    <w:rsid w:val="00604323"/>
    <w:rsid w:val="006046D5"/>
    <w:rsid w:val="00604762"/>
    <w:rsid w:val="00610C08"/>
    <w:rsid w:val="00611F74"/>
    <w:rsid w:val="00615772"/>
    <w:rsid w:val="00615BEB"/>
    <w:rsid w:val="006167C9"/>
    <w:rsid w:val="00621256"/>
    <w:rsid w:val="00621FCC"/>
    <w:rsid w:val="00622E4B"/>
    <w:rsid w:val="00627719"/>
    <w:rsid w:val="00630A91"/>
    <w:rsid w:val="0063181A"/>
    <w:rsid w:val="0063222D"/>
    <w:rsid w:val="006333DA"/>
    <w:rsid w:val="00635134"/>
    <w:rsid w:val="006356E2"/>
    <w:rsid w:val="006404F1"/>
    <w:rsid w:val="00642A65"/>
    <w:rsid w:val="00645DCE"/>
    <w:rsid w:val="0064641D"/>
    <w:rsid w:val="006465AC"/>
    <w:rsid w:val="006465BF"/>
    <w:rsid w:val="006502D0"/>
    <w:rsid w:val="006502F9"/>
    <w:rsid w:val="00652AFB"/>
    <w:rsid w:val="00653B22"/>
    <w:rsid w:val="00657BF4"/>
    <w:rsid w:val="006603FB"/>
    <w:rsid w:val="006623AC"/>
    <w:rsid w:val="006678AF"/>
    <w:rsid w:val="006701EF"/>
    <w:rsid w:val="006707E4"/>
    <w:rsid w:val="00673BA5"/>
    <w:rsid w:val="00674A77"/>
    <w:rsid w:val="00680058"/>
    <w:rsid w:val="0068147B"/>
    <w:rsid w:val="00681F9F"/>
    <w:rsid w:val="006840EA"/>
    <w:rsid w:val="00685267"/>
    <w:rsid w:val="006872AE"/>
    <w:rsid w:val="00690082"/>
    <w:rsid w:val="006946BB"/>
    <w:rsid w:val="006969FA"/>
    <w:rsid w:val="00697406"/>
    <w:rsid w:val="006A133E"/>
    <w:rsid w:val="006A170E"/>
    <w:rsid w:val="006A35D5"/>
    <w:rsid w:val="006A748A"/>
    <w:rsid w:val="006C368E"/>
    <w:rsid w:val="006C419E"/>
    <w:rsid w:val="006C4A31"/>
    <w:rsid w:val="006C57E7"/>
    <w:rsid w:val="006C5AC2"/>
    <w:rsid w:val="006C6AFB"/>
    <w:rsid w:val="006C78D5"/>
    <w:rsid w:val="006D2735"/>
    <w:rsid w:val="006D45B2"/>
    <w:rsid w:val="006D5B75"/>
    <w:rsid w:val="006E0FCC"/>
    <w:rsid w:val="006E1E96"/>
    <w:rsid w:val="006E2B09"/>
    <w:rsid w:val="006E5E21"/>
    <w:rsid w:val="006E6F84"/>
    <w:rsid w:val="006F235F"/>
    <w:rsid w:val="006F2648"/>
    <w:rsid w:val="006F2F10"/>
    <w:rsid w:val="006F482B"/>
    <w:rsid w:val="006F6311"/>
    <w:rsid w:val="0070277E"/>
    <w:rsid w:val="007069FC"/>
    <w:rsid w:val="00711221"/>
    <w:rsid w:val="00712675"/>
    <w:rsid w:val="00713808"/>
    <w:rsid w:val="007151B6"/>
    <w:rsid w:val="0071520D"/>
    <w:rsid w:val="007155BA"/>
    <w:rsid w:val="00715EDB"/>
    <w:rsid w:val="007160D5"/>
    <w:rsid w:val="007162D3"/>
    <w:rsid w:val="00717C2E"/>
    <w:rsid w:val="007204FA"/>
    <w:rsid w:val="00720C67"/>
    <w:rsid w:val="007213B3"/>
    <w:rsid w:val="00722D6D"/>
    <w:rsid w:val="0072457F"/>
    <w:rsid w:val="00725406"/>
    <w:rsid w:val="0072621B"/>
    <w:rsid w:val="00730555"/>
    <w:rsid w:val="007312CC"/>
    <w:rsid w:val="00735C7E"/>
    <w:rsid w:val="007410B6"/>
    <w:rsid w:val="00744318"/>
    <w:rsid w:val="007443D3"/>
    <w:rsid w:val="00744C6F"/>
    <w:rsid w:val="007457F6"/>
    <w:rsid w:val="00745ABB"/>
    <w:rsid w:val="00746E38"/>
    <w:rsid w:val="00747CD5"/>
    <w:rsid w:val="00753B51"/>
    <w:rsid w:val="00756629"/>
    <w:rsid w:val="00756E4D"/>
    <w:rsid w:val="00757B4F"/>
    <w:rsid w:val="00757B6A"/>
    <w:rsid w:val="00760AD4"/>
    <w:rsid w:val="007621AA"/>
    <w:rsid w:val="0076260A"/>
    <w:rsid w:val="00762AFD"/>
    <w:rsid w:val="00763BB7"/>
    <w:rsid w:val="00764A67"/>
    <w:rsid w:val="00770701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440C"/>
    <w:rsid w:val="007A5150"/>
    <w:rsid w:val="007A5373"/>
    <w:rsid w:val="007B75BC"/>
    <w:rsid w:val="007C0BD6"/>
    <w:rsid w:val="007C2A4A"/>
    <w:rsid w:val="007C3806"/>
    <w:rsid w:val="007C594F"/>
    <w:rsid w:val="007C5BB7"/>
    <w:rsid w:val="007D07D5"/>
    <w:rsid w:val="007D1C64"/>
    <w:rsid w:val="007D32DD"/>
    <w:rsid w:val="007D6DCE"/>
    <w:rsid w:val="007D72C4"/>
    <w:rsid w:val="007E2CFE"/>
    <w:rsid w:val="007E59C9"/>
    <w:rsid w:val="007E67DB"/>
    <w:rsid w:val="007E6A98"/>
    <w:rsid w:val="007F0072"/>
    <w:rsid w:val="007F0946"/>
    <w:rsid w:val="007F2EB6"/>
    <w:rsid w:val="007F54C3"/>
    <w:rsid w:val="007F67EB"/>
    <w:rsid w:val="007F7FF2"/>
    <w:rsid w:val="00802949"/>
    <w:rsid w:val="0080301E"/>
    <w:rsid w:val="0080365F"/>
    <w:rsid w:val="00807075"/>
    <w:rsid w:val="00811B4B"/>
    <w:rsid w:val="00812B0B"/>
    <w:rsid w:val="00812BE5"/>
    <w:rsid w:val="00814C12"/>
    <w:rsid w:val="00817429"/>
    <w:rsid w:val="00821514"/>
    <w:rsid w:val="00821AFE"/>
    <w:rsid w:val="00822C80"/>
    <w:rsid w:val="00824591"/>
    <w:rsid w:val="00824AED"/>
    <w:rsid w:val="00827820"/>
    <w:rsid w:val="00831B8B"/>
    <w:rsid w:val="0083405D"/>
    <w:rsid w:val="008352D4"/>
    <w:rsid w:val="0084120E"/>
    <w:rsid w:val="008415B0"/>
    <w:rsid w:val="00842028"/>
    <w:rsid w:val="008423D0"/>
    <w:rsid w:val="008441CE"/>
    <w:rsid w:val="008449D4"/>
    <w:rsid w:val="00845DF8"/>
    <w:rsid w:val="008460B6"/>
    <w:rsid w:val="00850C9D"/>
    <w:rsid w:val="00850F6D"/>
    <w:rsid w:val="00852B59"/>
    <w:rsid w:val="00853E9E"/>
    <w:rsid w:val="008563FF"/>
    <w:rsid w:val="008611DD"/>
    <w:rsid w:val="0086584E"/>
    <w:rsid w:val="00866867"/>
    <w:rsid w:val="00867FF1"/>
    <w:rsid w:val="00872257"/>
    <w:rsid w:val="008753E6"/>
    <w:rsid w:val="0087573F"/>
    <w:rsid w:val="0087738C"/>
    <w:rsid w:val="008802AF"/>
    <w:rsid w:val="00881926"/>
    <w:rsid w:val="0088318F"/>
    <w:rsid w:val="0088331D"/>
    <w:rsid w:val="008850D8"/>
    <w:rsid w:val="008852B0"/>
    <w:rsid w:val="00885AE7"/>
    <w:rsid w:val="00886B60"/>
    <w:rsid w:val="00887889"/>
    <w:rsid w:val="008920FF"/>
    <w:rsid w:val="008942CC"/>
    <w:rsid w:val="00896A10"/>
    <w:rsid w:val="008971B5"/>
    <w:rsid w:val="00897876"/>
    <w:rsid w:val="008A4E5F"/>
    <w:rsid w:val="008A5D26"/>
    <w:rsid w:val="008A6B13"/>
    <w:rsid w:val="008B2866"/>
    <w:rsid w:val="008B3859"/>
    <w:rsid w:val="008B436D"/>
    <w:rsid w:val="008B4E49"/>
    <w:rsid w:val="008B65C5"/>
    <w:rsid w:val="008B7712"/>
    <w:rsid w:val="008B7B26"/>
    <w:rsid w:val="008C3524"/>
    <w:rsid w:val="008C4061"/>
    <w:rsid w:val="008C4229"/>
    <w:rsid w:val="008C5BE0"/>
    <w:rsid w:val="008C7233"/>
    <w:rsid w:val="008D032E"/>
    <w:rsid w:val="008D19DA"/>
    <w:rsid w:val="008D2434"/>
    <w:rsid w:val="008E171D"/>
    <w:rsid w:val="008E2785"/>
    <w:rsid w:val="008E2D36"/>
    <w:rsid w:val="008E78A3"/>
    <w:rsid w:val="008F0562"/>
    <w:rsid w:val="008F0654"/>
    <w:rsid w:val="008F06CB"/>
    <w:rsid w:val="008F612A"/>
    <w:rsid w:val="008F7DC6"/>
    <w:rsid w:val="0090293D"/>
    <w:rsid w:val="009034DE"/>
    <w:rsid w:val="0090605D"/>
    <w:rsid w:val="00906419"/>
    <w:rsid w:val="009075A5"/>
    <w:rsid w:val="00912889"/>
    <w:rsid w:val="00913A42"/>
    <w:rsid w:val="009143DB"/>
    <w:rsid w:val="00915065"/>
    <w:rsid w:val="009178DD"/>
    <w:rsid w:val="00917CE5"/>
    <w:rsid w:val="009217C0"/>
    <w:rsid w:val="00922581"/>
    <w:rsid w:val="0092356F"/>
    <w:rsid w:val="00925241"/>
    <w:rsid w:val="00925585"/>
    <w:rsid w:val="00925CEC"/>
    <w:rsid w:val="00925F0B"/>
    <w:rsid w:val="0092794E"/>
    <w:rsid w:val="00930D30"/>
    <w:rsid w:val="009329E5"/>
    <w:rsid w:val="009332A2"/>
    <w:rsid w:val="00934E4E"/>
    <w:rsid w:val="009358F2"/>
    <w:rsid w:val="0093790B"/>
    <w:rsid w:val="00941C97"/>
    <w:rsid w:val="009469F1"/>
    <w:rsid w:val="00946DD0"/>
    <w:rsid w:val="009509E6"/>
    <w:rsid w:val="00952018"/>
    <w:rsid w:val="00952800"/>
    <w:rsid w:val="0095300D"/>
    <w:rsid w:val="00955DF8"/>
    <w:rsid w:val="00956812"/>
    <w:rsid w:val="0095719A"/>
    <w:rsid w:val="009623E9"/>
    <w:rsid w:val="0096268C"/>
    <w:rsid w:val="00963EEB"/>
    <w:rsid w:val="009648BC"/>
    <w:rsid w:val="00964C2F"/>
    <w:rsid w:val="00965134"/>
    <w:rsid w:val="00965F88"/>
    <w:rsid w:val="009700D1"/>
    <w:rsid w:val="00970773"/>
    <w:rsid w:val="00973A1D"/>
    <w:rsid w:val="00973AE2"/>
    <w:rsid w:val="00984E03"/>
    <w:rsid w:val="00985DF8"/>
    <w:rsid w:val="00987E85"/>
    <w:rsid w:val="00993652"/>
    <w:rsid w:val="00993E06"/>
    <w:rsid w:val="009A0097"/>
    <w:rsid w:val="009A0D12"/>
    <w:rsid w:val="009A1987"/>
    <w:rsid w:val="009A2BEE"/>
    <w:rsid w:val="009A5289"/>
    <w:rsid w:val="009A7A53"/>
    <w:rsid w:val="009B0402"/>
    <w:rsid w:val="009B0B75"/>
    <w:rsid w:val="009B16DF"/>
    <w:rsid w:val="009B27E4"/>
    <w:rsid w:val="009B4CB2"/>
    <w:rsid w:val="009B6701"/>
    <w:rsid w:val="009B6EF7"/>
    <w:rsid w:val="009B7000"/>
    <w:rsid w:val="009B739C"/>
    <w:rsid w:val="009C328C"/>
    <w:rsid w:val="009C4444"/>
    <w:rsid w:val="009C4AB3"/>
    <w:rsid w:val="009C79AD"/>
    <w:rsid w:val="009C7CA6"/>
    <w:rsid w:val="009D0C50"/>
    <w:rsid w:val="009D3316"/>
    <w:rsid w:val="009D4127"/>
    <w:rsid w:val="009D55AA"/>
    <w:rsid w:val="009E3B54"/>
    <w:rsid w:val="009E3E77"/>
    <w:rsid w:val="009E3FAB"/>
    <w:rsid w:val="009E5B3F"/>
    <w:rsid w:val="009E65DE"/>
    <w:rsid w:val="009E7D90"/>
    <w:rsid w:val="009F1AB0"/>
    <w:rsid w:val="009F25EC"/>
    <w:rsid w:val="009F3EAE"/>
    <w:rsid w:val="009F501D"/>
    <w:rsid w:val="009F7978"/>
    <w:rsid w:val="00A039D5"/>
    <w:rsid w:val="00A046AD"/>
    <w:rsid w:val="00A06951"/>
    <w:rsid w:val="00A079C1"/>
    <w:rsid w:val="00A11A83"/>
    <w:rsid w:val="00A12520"/>
    <w:rsid w:val="00A130FD"/>
    <w:rsid w:val="00A13D6D"/>
    <w:rsid w:val="00A14769"/>
    <w:rsid w:val="00A16151"/>
    <w:rsid w:val="00A16EC6"/>
    <w:rsid w:val="00A17C06"/>
    <w:rsid w:val="00A21706"/>
    <w:rsid w:val="00A24FCC"/>
    <w:rsid w:val="00A26A90"/>
    <w:rsid w:val="00A26B27"/>
    <w:rsid w:val="00A30E4F"/>
    <w:rsid w:val="00A3310E"/>
    <w:rsid w:val="00A333A0"/>
    <w:rsid w:val="00A34E8E"/>
    <w:rsid w:val="00A37E70"/>
    <w:rsid w:val="00A437E1"/>
    <w:rsid w:val="00A43FAC"/>
    <w:rsid w:val="00A443FC"/>
    <w:rsid w:val="00A4685E"/>
    <w:rsid w:val="00A50CD4"/>
    <w:rsid w:val="00A51191"/>
    <w:rsid w:val="00A56D62"/>
    <w:rsid w:val="00A56F07"/>
    <w:rsid w:val="00A5762C"/>
    <w:rsid w:val="00A600FC"/>
    <w:rsid w:val="00A60BCA"/>
    <w:rsid w:val="00A61B55"/>
    <w:rsid w:val="00A638DA"/>
    <w:rsid w:val="00A63A11"/>
    <w:rsid w:val="00A65E00"/>
    <w:rsid w:val="00A66A78"/>
    <w:rsid w:val="00A66A87"/>
    <w:rsid w:val="00A72F24"/>
    <w:rsid w:val="00A7436E"/>
    <w:rsid w:val="00A74E96"/>
    <w:rsid w:val="00A74F43"/>
    <w:rsid w:val="00A75A8E"/>
    <w:rsid w:val="00A83676"/>
    <w:rsid w:val="00A83B7B"/>
    <w:rsid w:val="00A84274"/>
    <w:rsid w:val="00A84762"/>
    <w:rsid w:val="00A850F3"/>
    <w:rsid w:val="00A85D27"/>
    <w:rsid w:val="00A864E3"/>
    <w:rsid w:val="00A94574"/>
    <w:rsid w:val="00A9485F"/>
    <w:rsid w:val="00A95936"/>
    <w:rsid w:val="00A96265"/>
    <w:rsid w:val="00A97084"/>
    <w:rsid w:val="00AA1383"/>
    <w:rsid w:val="00AA1C2C"/>
    <w:rsid w:val="00AA35F6"/>
    <w:rsid w:val="00AA37C6"/>
    <w:rsid w:val="00AA667C"/>
    <w:rsid w:val="00AA670F"/>
    <w:rsid w:val="00AA6E91"/>
    <w:rsid w:val="00AB047E"/>
    <w:rsid w:val="00AB0B0A"/>
    <w:rsid w:val="00AB0BB7"/>
    <w:rsid w:val="00AB22C6"/>
    <w:rsid w:val="00AB274C"/>
    <w:rsid w:val="00AB4572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A76"/>
    <w:rsid w:val="00AE11AF"/>
    <w:rsid w:val="00AE2043"/>
    <w:rsid w:val="00AE4179"/>
    <w:rsid w:val="00AE4425"/>
    <w:rsid w:val="00AE650F"/>
    <w:rsid w:val="00AE7D11"/>
    <w:rsid w:val="00AE7D16"/>
    <w:rsid w:val="00AE7F43"/>
    <w:rsid w:val="00AF4CAA"/>
    <w:rsid w:val="00AF571A"/>
    <w:rsid w:val="00AF60A0"/>
    <w:rsid w:val="00AF67FC"/>
    <w:rsid w:val="00AF7DF5"/>
    <w:rsid w:val="00B003BB"/>
    <w:rsid w:val="00B006E5"/>
    <w:rsid w:val="00B023ED"/>
    <w:rsid w:val="00B024C2"/>
    <w:rsid w:val="00B05774"/>
    <w:rsid w:val="00B0762C"/>
    <w:rsid w:val="00B07700"/>
    <w:rsid w:val="00B13921"/>
    <w:rsid w:val="00B1528C"/>
    <w:rsid w:val="00B1531B"/>
    <w:rsid w:val="00B17E18"/>
    <w:rsid w:val="00B21487"/>
    <w:rsid w:val="00B223FC"/>
    <w:rsid w:val="00B23020"/>
    <w:rsid w:val="00B232D1"/>
    <w:rsid w:val="00B24DB5"/>
    <w:rsid w:val="00B26303"/>
    <w:rsid w:val="00B31F9E"/>
    <w:rsid w:val="00B3268F"/>
    <w:rsid w:val="00B32C2C"/>
    <w:rsid w:val="00B33035"/>
    <w:rsid w:val="00B33103"/>
    <w:rsid w:val="00B33A1A"/>
    <w:rsid w:val="00B364A9"/>
    <w:rsid w:val="00B36519"/>
    <w:rsid w:val="00B371CC"/>
    <w:rsid w:val="00B41CD9"/>
    <w:rsid w:val="00B427E6"/>
    <w:rsid w:val="00B428A6"/>
    <w:rsid w:val="00B43E1F"/>
    <w:rsid w:val="00B45BB9"/>
    <w:rsid w:val="00B45FBC"/>
    <w:rsid w:val="00B4777A"/>
    <w:rsid w:val="00B47ED0"/>
    <w:rsid w:val="00B51A7D"/>
    <w:rsid w:val="00B535C2"/>
    <w:rsid w:val="00B55544"/>
    <w:rsid w:val="00B56961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093"/>
    <w:rsid w:val="00B87C56"/>
    <w:rsid w:val="00B90500"/>
    <w:rsid w:val="00B9176C"/>
    <w:rsid w:val="00B935A4"/>
    <w:rsid w:val="00B93985"/>
    <w:rsid w:val="00B94957"/>
    <w:rsid w:val="00BA561A"/>
    <w:rsid w:val="00BB1E19"/>
    <w:rsid w:val="00BB21D1"/>
    <w:rsid w:val="00BB32F2"/>
    <w:rsid w:val="00BB4338"/>
    <w:rsid w:val="00BB6C0E"/>
    <w:rsid w:val="00BC11E5"/>
    <w:rsid w:val="00BC52FD"/>
    <w:rsid w:val="00BC6E62"/>
    <w:rsid w:val="00BC7443"/>
    <w:rsid w:val="00BC78BA"/>
    <w:rsid w:val="00BD0648"/>
    <w:rsid w:val="00BD1040"/>
    <w:rsid w:val="00BD34AA"/>
    <w:rsid w:val="00BD640A"/>
    <w:rsid w:val="00BE1B8B"/>
    <w:rsid w:val="00BE29BE"/>
    <w:rsid w:val="00BE2A18"/>
    <w:rsid w:val="00BE41EC"/>
    <w:rsid w:val="00BE56FB"/>
    <w:rsid w:val="00BF3DDE"/>
    <w:rsid w:val="00BF6589"/>
    <w:rsid w:val="00BF6F7F"/>
    <w:rsid w:val="00C00647"/>
    <w:rsid w:val="00C02764"/>
    <w:rsid w:val="00C029FB"/>
    <w:rsid w:val="00C04CEF"/>
    <w:rsid w:val="00C0662F"/>
    <w:rsid w:val="00C07600"/>
    <w:rsid w:val="00C11943"/>
    <w:rsid w:val="00C12644"/>
    <w:rsid w:val="00C12E96"/>
    <w:rsid w:val="00C16141"/>
    <w:rsid w:val="00C2363F"/>
    <w:rsid w:val="00C236C8"/>
    <w:rsid w:val="00C25AE4"/>
    <w:rsid w:val="00C260B1"/>
    <w:rsid w:val="00C26E56"/>
    <w:rsid w:val="00C31406"/>
    <w:rsid w:val="00C31CBD"/>
    <w:rsid w:val="00C37194"/>
    <w:rsid w:val="00C40637"/>
    <w:rsid w:val="00C40F6C"/>
    <w:rsid w:val="00C4377D"/>
    <w:rsid w:val="00C44426"/>
    <w:rsid w:val="00C445F3"/>
    <w:rsid w:val="00C451F4"/>
    <w:rsid w:val="00C45EB1"/>
    <w:rsid w:val="00C52630"/>
    <w:rsid w:val="00C54A3A"/>
    <w:rsid w:val="00C55566"/>
    <w:rsid w:val="00C5674E"/>
    <w:rsid w:val="00C61FE6"/>
    <w:rsid w:val="00C6422E"/>
    <w:rsid w:val="00C66603"/>
    <w:rsid w:val="00C717BA"/>
    <w:rsid w:val="00C72223"/>
    <w:rsid w:val="00C76417"/>
    <w:rsid w:val="00C7726F"/>
    <w:rsid w:val="00C823DA"/>
    <w:rsid w:val="00C8259F"/>
    <w:rsid w:val="00C82746"/>
    <w:rsid w:val="00C84C47"/>
    <w:rsid w:val="00C86AFA"/>
    <w:rsid w:val="00C905E2"/>
    <w:rsid w:val="00C923B2"/>
    <w:rsid w:val="00C9267F"/>
    <w:rsid w:val="00CA4AD6"/>
    <w:rsid w:val="00CB18D0"/>
    <w:rsid w:val="00CB24F5"/>
    <w:rsid w:val="00CB2663"/>
    <w:rsid w:val="00CB3BBE"/>
    <w:rsid w:val="00CB59E9"/>
    <w:rsid w:val="00CC091F"/>
    <w:rsid w:val="00CC0D6A"/>
    <w:rsid w:val="00CC0DC7"/>
    <w:rsid w:val="00CC3831"/>
    <w:rsid w:val="00CC519B"/>
    <w:rsid w:val="00CD12C1"/>
    <w:rsid w:val="00CD214E"/>
    <w:rsid w:val="00CD46FA"/>
    <w:rsid w:val="00CD5973"/>
    <w:rsid w:val="00CD5C59"/>
    <w:rsid w:val="00CE3013"/>
    <w:rsid w:val="00CE31A6"/>
    <w:rsid w:val="00CF09AA"/>
    <w:rsid w:val="00CF154B"/>
    <w:rsid w:val="00CF4813"/>
    <w:rsid w:val="00CF5233"/>
    <w:rsid w:val="00D029B8"/>
    <w:rsid w:val="00D02F60"/>
    <w:rsid w:val="00D0464E"/>
    <w:rsid w:val="00D06197"/>
    <w:rsid w:val="00D07A7B"/>
    <w:rsid w:val="00D10E06"/>
    <w:rsid w:val="00D13B3D"/>
    <w:rsid w:val="00D153C9"/>
    <w:rsid w:val="00D16820"/>
    <w:rsid w:val="00D169C8"/>
    <w:rsid w:val="00D1793F"/>
    <w:rsid w:val="00D22AF5"/>
    <w:rsid w:val="00D235EA"/>
    <w:rsid w:val="00D247A9"/>
    <w:rsid w:val="00D2511D"/>
    <w:rsid w:val="00D263F0"/>
    <w:rsid w:val="00D32721"/>
    <w:rsid w:val="00D328DC"/>
    <w:rsid w:val="00D35FCA"/>
    <w:rsid w:val="00D402FB"/>
    <w:rsid w:val="00D4075D"/>
    <w:rsid w:val="00D47D7A"/>
    <w:rsid w:val="00D50ABD"/>
    <w:rsid w:val="00D55290"/>
    <w:rsid w:val="00D55A7C"/>
    <w:rsid w:val="00D57791"/>
    <w:rsid w:val="00D6046A"/>
    <w:rsid w:val="00D609F8"/>
    <w:rsid w:val="00D65872"/>
    <w:rsid w:val="00D676F3"/>
    <w:rsid w:val="00D70EF5"/>
    <w:rsid w:val="00D71024"/>
    <w:rsid w:val="00D71A25"/>
    <w:rsid w:val="00D71C9C"/>
    <w:rsid w:val="00D71FCF"/>
    <w:rsid w:val="00D72A54"/>
    <w:rsid w:val="00D72CC1"/>
    <w:rsid w:val="00D75714"/>
    <w:rsid w:val="00D76EC9"/>
    <w:rsid w:val="00D77472"/>
    <w:rsid w:val="00D801D5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A1513"/>
    <w:rsid w:val="00DA3FDD"/>
    <w:rsid w:val="00DA7017"/>
    <w:rsid w:val="00DA7028"/>
    <w:rsid w:val="00DB0A7E"/>
    <w:rsid w:val="00DB1AD2"/>
    <w:rsid w:val="00DB2A67"/>
    <w:rsid w:val="00DB2B58"/>
    <w:rsid w:val="00DB2DC4"/>
    <w:rsid w:val="00DB5206"/>
    <w:rsid w:val="00DB6276"/>
    <w:rsid w:val="00DB63F5"/>
    <w:rsid w:val="00DC1A5D"/>
    <w:rsid w:val="00DC1C6B"/>
    <w:rsid w:val="00DC2C2E"/>
    <w:rsid w:val="00DC4AF0"/>
    <w:rsid w:val="00DC7886"/>
    <w:rsid w:val="00DD048D"/>
    <w:rsid w:val="00DD0988"/>
    <w:rsid w:val="00DD0CF2"/>
    <w:rsid w:val="00DE078C"/>
    <w:rsid w:val="00DE0B1E"/>
    <w:rsid w:val="00DE1554"/>
    <w:rsid w:val="00DE590F"/>
    <w:rsid w:val="00DE7DC1"/>
    <w:rsid w:val="00DF3F7E"/>
    <w:rsid w:val="00DF7648"/>
    <w:rsid w:val="00E00E29"/>
    <w:rsid w:val="00E01CD0"/>
    <w:rsid w:val="00E02BAB"/>
    <w:rsid w:val="00E04CEB"/>
    <w:rsid w:val="00E060BC"/>
    <w:rsid w:val="00E11420"/>
    <w:rsid w:val="00E16682"/>
    <w:rsid w:val="00E170B7"/>
    <w:rsid w:val="00E177DD"/>
    <w:rsid w:val="00E20900"/>
    <w:rsid w:val="00E20C7F"/>
    <w:rsid w:val="00E21CB4"/>
    <w:rsid w:val="00E2396E"/>
    <w:rsid w:val="00E24728"/>
    <w:rsid w:val="00E24EDD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814"/>
    <w:rsid w:val="00E60C66"/>
    <w:rsid w:val="00E6164D"/>
    <w:rsid w:val="00E61768"/>
    <w:rsid w:val="00E618C9"/>
    <w:rsid w:val="00E62774"/>
    <w:rsid w:val="00E6307C"/>
    <w:rsid w:val="00E636FA"/>
    <w:rsid w:val="00E64728"/>
    <w:rsid w:val="00E66C50"/>
    <w:rsid w:val="00E677D6"/>
    <w:rsid w:val="00E679D3"/>
    <w:rsid w:val="00E70DCE"/>
    <w:rsid w:val="00E71208"/>
    <w:rsid w:val="00E71444"/>
    <w:rsid w:val="00E725EE"/>
    <w:rsid w:val="00E73124"/>
    <w:rsid w:val="00E736D5"/>
    <w:rsid w:val="00E75DDA"/>
    <w:rsid w:val="00E773E8"/>
    <w:rsid w:val="00E83ADD"/>
    <w:rsid w:val="00E84F38"/>
    <w:rsid w:val="00E85623"/>
    <w:rsid w:val="00E91FAE"/>
    <w:rsid w:val="00E95DB1"/>
    <w:rsid w:val="00E96483"/>
    <w:rsid w:val="00E96E3F"/>
    <w:rsid w:val="00EA1A2A"/>
    <w:rsid w:val="00EA270C"/>
    <w:rsid w:val="00EA532E"/>
    <w:rsid w:val="00EA7892"/>
    <w:rsid w:val="00EB06D9"/>
    <w:rsid w:val="00EB192B"/>
    <w:rsid w:val="00EB19ED"/>
    <w:rsid w:val="00EB1CAB"/>
    <w:rsid w:val="00EC0B46"/>
    <w:rsid w:val="00EC16E3"/>
    <w:rsid w:val="00EC4265"/>
    <w:rsid w:val="00EC4CEB"/>
    <w:rsid w:val="00EC659E"/>
    <w:rsid w:val="00ED00CB"/>
    <w:rsid w:val="00ED2072"/>
    <w:rsid w:val="00ED2AE0"/>
    <w:rsid w:val="00ED3683"/>
    <w:rsid w:val="00ED5553"/>
    <w:rsid w:val="00ED5E36"/>
    <w:rsid w:val="00ED6961"/>
    <w:rsid w:val="00EE4D81"/>
    <w:rsid w:val="00EF0B96"/>
    <w:rsid w:val="00EF123F"/>
    <w:rsid w:val="00EF3486"/>
    <w:rsid w:val="00EF47AF"/>
    <w:rsid w:val="00EF53B6"/>
    <w:rsid w:val="00EF7153"/>
    <w:rsid w:val="00F00B73"/>
    <w:rsid w:val="00F03E27"/>
    <w:rsid w:val="00F064D1"/>
    <w:rsid w:val="00F115CA"/>
    <w:rsid w:val="00F14EBA"/>
    <w:rsid w:val="00F1510F"/>
    <w:rsid w:val="00F1533A"/>
    <w:rsid w:val="00F15E5A"/>
    <w:rsid w:val="00F17F0A"/>
    <w:rsid w:val="00F2668F"/>
    <w:rsid w:val="00F2742F"/>
    <w:rsid w:val="00F2753B"/>
    <w:rsid w:val="00F32A6E"/>
    <w:rsid w:val="00F340B2"/>
    <w:rsid w:val="00F43390"/>
    <w:rsid w:val="00F443B2"/>
    <w:rsid w:val="00F44859"/>
    <w:rsid w:val="00F44DA5"/>
    <w:rsid w:val="00F458D8"/>
    <w:rsid w:val="00F50237"/>
    <w:rsid w:val="00F522C5"/>
    <w:rsid w:val="00F53596"/>
    <w:rsid w:val="00F55BA8"/>
    <w:rsid w:val="00F55CA0"/>
    <w:rsid w:val="00F55DB1"/>
    <w:rsid w:val="00F56ACA"/>
    <w:rsid w:val="00F600FE"/>
    <w:rsid w:val="00F61710"/>
    <w:rsid w:val="00F62E4D"/>
    <w:rsid w:val="00F63002"/>
    <w:rsid w:val="00F66097"/>
    <w:rsid w:val="00F66AA2"/>
    <w:rsid w:val="00F66B34"/>
    <w:rsid w:val="00F675B9"/>
    <w:rsid w:val="00F67D62"/>
    <w:rsid w:val="00F711C9"/>
    <w:rsid w:val="00F74C59"/>
    <w:rsid w:val="00F75202"/>
    <w:rsid w:val="00F82C0C"/>
    <w:rsid w:val="00F82E30"/>
    <w:rsid w:val="00F831CB"/>
    <w:rsid w:val="00F848A3"/>
    <w:rsid w:val="00F84ACF"/>
    <w:rsid w:val="00F85742"/>
    <w:rsid w:val="00F85BF8"/>
    <w:rsid w:val="00F85F75"/>
    <w:rsid w:val="00F871CE"/>
    <w:rsid w:val="00F874B1"/>
    <w:rsid w:val="00F87802"/>
    <w:rsid w:val="00F90E16"/>
    <w:rsid w:val="00F92C0A"/>
    <w:rsid w:val="00F9415B"/>
    <w:rsid w:val="00F954DC"/>
    <w:rsid w:val="00FA13C2"/>
    <w:rsid w:val="00FA7F91"/>
    <w:rsid w:val="00FB121C"/>
    <w:rsid w:val="00FB1CDD"/>
    <w:rsid w:val="00FB2C2F"/>
    <w:rsid w:val="00FB305C"/>
    <w:rsid w:val="00FB5713"/>
    <w:rsid w:val="00FC2E3D"/>
    <w:rsid w:val="00FC3BDE"/>
    <w:rsid w:val="00FD1DBE"/>
    <w:rsid w:val="00FD27B6"/>
    <w:rsid w:val="00FD3689"/>
    <w:rsid w:val="00FD42A3"/>
    <w:rsid w:val="00FD7468"/>
    <w:rsid w:val="00FD7CE0"/>
    <w:rsid w:val="00FE0B3B"/>
    <w:rsid w:val="00FE1BE2"/>
    <w:rsid w:val="00FE730A"/>
    <w:rsid w:val="00FE7DE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9358F2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E70DC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A98"/>
    <w:pPr>
      <w:spacing w:before="80"/>
      <w:ind w:left="1260"/>
    </w:pPr>
  </w:style>
  <w:style w:type="paragraph" w:customStyle="1" w:styleId="LITlitera">
    <w:name w:val="LIT – litera"/>
    <w:basedOn w:val="PKTpunkt"/>
    <w:uiPriority w:val="99"/>
    <w:qFormat/>
    <w:rsid w:val="00F90E16"/>
    <w:pPr>
      <w:ind w:left="780" w:hanging="360"/>
    </w:pPr>
  </w:style>
  <w:style w:type="paragraph" w:customStyle="1" w:styleId="PKTpunkt">
    <w:name w:val="PKT – punkt"/>
    <w:basedOn w:val="ARTartustawynprozporzdzenia"/>
    <w:uiPriority w:val="99"/>
    <w:qFormat/>
    <w:rsid w:val="005900F8"/>
    <w:pPr>
      <w:spacing w:before="120"/>
      <w:ind w:left="420" w:hanging="420"/>
    </w:pPr>
    <w:rPr>
      <w:bCs/>
    </w:rPr>
  </w:style>
  <w:style w:type="paragraph" w:customStyle="1" w:styleId="ARTartustawynprozporzdzenia">
    <w:name w:val="ART(§) – art. ustawy (§ np. rozporządzenia)"/>
    <w:uiPriority w:val="99"/>
    <w:qFormat/>
    <w:rsid w:val="00A11A83"/>
    <w:pPr>
      <w:autoSpaceDE w:val="0"/>
      <w:autoSpaceDN w:val="0"/>
      <w:adjustRightInd w:val="0"/>
      <w:spacing w:before="160" w:line="240" w:lineRule="exact"/>
      <w:ind w:firstLine="420"/>
      <w:jc w:val="both"/>
    </w:pPr>
    <w:rPr>
      <w:rFonts w:eastAsiaTheme="minorEastAsia" w:cs="Arial"/>
      <w:sz w:val="20"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A98"/>
    <w:pPr>
      <w:spacing w:before="80"/>
      <w:ind w:left="1540"/>
    </w:pPr>
  </w:style>
  <w:style w:type="paragraph" w:customStyle="1" w:styleId="TIRtiret">
    <w:name w:val="TIR – tiret"/>
    <w:basedOn w:val="LITlitera"/>
    <w:uiPriority w:val="15"/>
    <w:qFormat/>
    <w:rsid w:val="00071A1C"/>
    <w:pPr>
      <w:ind w:left="1060" w:hanging="20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73A1D"/>
    <w:pPr>
      <w:spacing w:before="80"/>
      <w:ind w:left="90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71A1C"/>
    <w:pPr>
      <w:ind w:left="42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822C80"/>
    <w:pPr>
      <w:spacing w:before="12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A98"/>
    <w:pPr>
      <w:spacing w:before="120"/>
      <w:ind w:left="420" w:firstLine="480"/>
    </w:pPr>
  </w:style>
  <w:style w:type="paragraph" w:customStyle="1" w:styleId="2TIRpodwjnytiret">
    <w:name w:val="2TIR – podwójny tiret"/>
    <w:basedOn w:val="TIRtiret"/>
    <w:uiPriority w:val="73"/>
    <w:qFormat/>
    <w:rsid w:val="00B23020"/>
    <w:pPr>
      <w:ind w:left="1420" w:hanging="36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A170E"/>
    <w:pPr>
      <w:tabs>
        <w:tab w:val="center" w:pos="4536"/>
        <w:tab w:val="right" w:pos="9356"/>
      </w:tabs>
      <w:suppressAutoHyphens/>
      <w:autoSpaceDE/>
      <w:autoSpaceDN/>
      <w:adjustRightInd/>
      <w:spacing w:before="170"/>
      <w:jc w:val="left"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6A170E"/>
    <w:rPr>
      <w:kern w:val="1"/>
      <w:sz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73A1D"/>
    <w:pPr>
      <w:spacing w:before="80"/>
      <w:ind w:left="1260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71A1C"/>
    <w:pPr>
      <w:ind w:left="780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7E6A98"/>
    <w:pPr>
      <w:spacing w:before="80"/>
      <w:ind w:left="900" w:hanging="48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A98"/>
    <w:pPr>
      <w:spacing w:before="80"/>
      <w:ind w:left="1120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73A1D"/>
    <w:pPr>
      <w:spacing w:before="80"/>
      <w:ind w:left="84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7E6A98"/>
    <w:pPr>
      <w:spacing w:before="80"/>
      <w:ind w:left="840" w:hanging="420"/>
    </w:pPr>
  </w:style>
  <w:style w:type="paragraph" w:customStyle="1" w:styleId="nowela">
    <w:name w:val="nowela"/>
    <w:basedOn w:val="ARTartustawynprozporzdzenia"/>
    <w:uiPriority w:val="99"/>
    <w:semiHidden/>
    <w:qFormat/>
    <w:rsid w:val="004C3F97"/>
    <w:pPr>
      <w:spacing w:before="60"/>
      <w:ind w:left="510"/>
    </w:p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FB5713"/>
    <w:pPr>
      <w:keepNext/>
      <w:suppressAutoHyphens/>
      <w:spacing w:before="120" w:after="120"/>
      <w:jc w:val="center"/>
    </w:pPr>
    <w:rPr>
      <w:rFonts w:eastAsiaTheme="minorEastAsia" w:cs="Arial"/>
      <w:bCs/>
      <w:sz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EE4D81"/>
    <w:pPr>
      <w:keepNext/>
      <w:suppressAutoHyphens/>
      <w:spacing w:before="140" w:after="360" w:line="240" w:lineRule="exact"/>
      <w:jc w:val="center"/>
    </w:pPr>
    <w:rPr>
      <w:rFonts w:eastAsiaTheme="minorEastAsia" w:cs="Arial"/>
      <w:b/>
      <w:bCs/>
      <w:sz w:val="20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A98"/>
    <w:pPr>
      <w:keepNext/>
      <w:suppressAutoHyphens/>
      <w:spacing w:before="160"/>
      <w:jc w:val="center"/>
    </w:pPr>
    <w:rPr>
      <w:b/>
      <w:bCs/>
      <w:caps/>
      <w:kern w:val="24"/>
      <w:sz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92356F"/>
    <w:pPr>
      <w:keepNext/>
      <w:suppressAutoHyphens/>
      <w:spacing w:after="120" w:line="300" w:lineRule="exact"/>
      <w:contextualSpacing/>
      <w:jc w:val="center"/>
    </w:pPr>
    <w:rPr>
      <w:b/>
      <w:bCs/>
      <w:caps/>
      <w:spacing w:val="20"/>
      <w:kern w:val="24"/>
      <w:sz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F0562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  <w:sz w:val="20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92225"/>
    <w:pPr>
      <w:spacing w:before="80"/>
      <w:ind w:left="1200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92225"/>
    <w:pPr>
      <w:spacing w:before="80"/>
      <w:ind w:left="148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A98"/>
    <w:pPr>
      <w:keepNext/>
      <w:spacing w:before="160"/>
      <w:jc w:val="center"/>
    </w:pPr>
    <w:rPr>
      <w:rFonts w:eastAsiaTheme="minorEastAsia" w:cs="Arial"/>
      <w:bCs/>
      <w:caps/>
      <w:kern w:val="24"/>
      <w:sz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F3EAE"/>
    <w:pPr>
      <w:spacing w:before="240" w:line="240" w:lineRule="exact"/>
      <w:ind w:left="420"/>
    </w:pPr>
    <w:rPr>
      <w:caps w:val="0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F15EE"/>
    <w:pPr>
      <w:keepNext/>
      <w:suppressAutoHyphens/>
      <w:spacing w:before="60" w:line="240" w:lineRule="exact"/>
      <w:ind w:left="420"/>
      <w:jc w:val="center"/>
    </w:pPr>
    <w:rPr>
      <w:sz w:val="20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A98"/>
    <w:pPr>
      <w:spacing w:before="80"/>
      <w:ind w:left="760" w:hanging="260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73A1D"/>
    <w:pPr>
      <w:spacing w:before="80"/>
      <w:ind w:left="420"/>
    </w:pPr>
  </w:style>
  <w:style w:type="paragraph" w:customStyle="1" w:styleId="ZZLITzmianazmlit">
    <w:name w:val="ZZ/LIT – zmiana zm. lit."/>
    <w:basedOn w:val="ZZPKTzmianazmpkt"/>
    <w:uiPriority w:val="67"/>
    <w:qFormat/>
    <w:rsid w:val="00F32A6E"/>
    <w:pPr>
      <w:ind w:left="2320" w:hanging="420"/>
    </w:pPr>
  </w:style>
  <w:style w:type="paragraph" w:customStyle="1" w:styleId="ZZPKTzmianazmpkt">
    <w:name w:val="ZZ/PKT – zmiana zm. pkt"/>
    <w:basedOn w:val="ZPKTzmpktartykuempunktem"/>
    <w:uiPriority w:val="66"/>
    <w:qFormat/>
    <w:rsid w:val="00F32A6E"/>
    <w:pPr>
      <w:ind w:left="2380"/>
    </w:pPr>
  </w:style>
  <w:style w:type="paragraph" w:customStyle="1" w:styleId="ZZTIRzmianazmtir">
    <w:name w:val="ZZ/TIR – zmiana zm. tir."/>
    <w:basedOn w:val="ZZLITzmianazmlit"/>
    <w:uiPriority w:val="67"/>
    <w:qFormat/>
    <w:rsid w:val="00F32A6E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504F0"/>
    <w:pPr>
      <w:keepNext/>
      <w:suppressAutoHyphens/>
      <w:spacing w:before="170"/>
      <w:ind w:left="420"/>
      <w:jc w:val="center"/>
    </w:pPr>
    <w:rPr>
      <w:rFonts w:eastAsiaTheme="minorEastAsia" w:cs="Arial"/>
      <w:bCs/>
      <w:kern w:val="24"/>
      <w:sz w:val="2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5648"/>
    <w:pPr>
      <w:ind w:left="42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92225"/>
    <w:pPr>
      <w:spacing w:before="80"/>
      <w:ind w:left="780" w:firstLine="480"/>
    </w:pPr>
  </w:style>
  <w:style w:type="paragraph" w:customStyle="1" w:styleId="ZLITPKTzmpktliter">
    <w:name w:val="Z_LIT/PKT – zm. pkt literą"/>
    <w:basedOn w:val="PKTpunkt"/>
    <w:uiPriority w:val="47"/>
    <w:qFormat/>
    <w:rsid w:val="00392225"/>
    <w:pPr>
      <w:spacing w:before="80"/>
      <w:ind w:left="1260" w:hanging="480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spacing w:before="80"/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F32A6E"/>
    <w:pPr>
      <w:ind w:left="1900"/>
    </w:pPr>
  </w:style>
  <w:style w:type="paragraph" w:customStyle="1" w:styleId="ZLITLITzmlitliter">
    <w:name w:val="Z_LIT/LIT – zm. lit. literą"/>
    <w:basedOn w:val="LITlitera"/>
    <w:uiPriority w:val="48"/>
    <w:qFormat/>
    <w:rsid w:val="00392225"/>
    <w:pPr>
      <w:spacing w:before="80"/>
      <w:ind w:left="1200" w:hanging="420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92225"/>
    <w:pPr>
      <w:spacing w:before="80"/>
      <w:ind w:left="780"/>
    </w:pPr>
  </w:style>
  <w:style w:type="paragraph" w:customStyle="1" w:styleId="ZLITTIRzmtirliter">
    <w:name w:val="Z_LIT/TIR – zm. tir. literą"/>
    <w:basedOn w:val="TIRtiret"/>
    <w:uiPriority w:val="49"/>
    <w:qFormat/>
    <w:rsid w:val="006A748A"/>
    <w:pPr>
      <w:spacing w:before="80"/>
      <w:ind w:left="1120" w:hanging="26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32A6E"/>
    <w:pPr>
      <w:ind w:left="2380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32A6E"/>
    <w:pPr>
      <w:ind w:left="274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92225"/>
    <w:pPr>
      <w:spacing w:before="80"/>
      <w:ind w:left="1620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92225"/>
    <w:pPr>
      <w:spacing w:before="80"/>
      <w:ind w:left="12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92225"/>
    <w:pPr>
      <w:spacing w:before="80"/>
      <w:ind w:left="190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92225"/>
    <w:pPr>
      <w:spacing w:before="80"/>
      <w:ind w:left="1620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F32A6E"/>
    <w:pPr>
      <w:spacing w:before="80"/>
      <w:ind w:left="1480" w:hanging="42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32A6E"/>
    <w:pPr>
      <w:spacing w:before="80"/>
      <w:ind w:left="1060"/>
    </w:pPr>
  </w:style>
  <w:style w:type="paragraph" w:customStyle="1" w:styleId="ZTIRTIRzmtirtiret">
    <w:name w:val="Z_TIR/TIR – zm. tir. tiret"/>
    <w:basedOn w:val="TIRtiret"/>
    <w:uiPriority w:val="57"/>
    <w:qFormat/>
    <w:rsid w:val="00F32A6E"/>
    <w:pPr>
      <w:spacing w:before="80"/>
      <w:ind w:left="1400" w:hanging="26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32A6E"/>
    <w:pPr>
      <w:ind w:left="274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32A6E"/>
    <w:pPr>
      <w:ind w:left="302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32A6E"/>
    <w:pPr>
      <w:ind w:left="2600" w:hanging="20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32A6E"/>
    <w:pPr>
      <w:spacing w:before="80"/>
      <w:ind w:left="1760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32A6E"/>
    <w:pPr>
      <w:spacing w:before="80"/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71A1C"/>
    <w:pPr>
      <w:ind w:left="106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62DA"/>
    <w:pPr>
      <w:spacing w:before="80"/>
      <w:ind w:left="840" w:hanging="420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32A6E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62DA"/>
    <w:pPr>
      <w:spacing w:before="80"/>
      <w:ind w:left="1200" w:hanging="420"/>
    </w:pPr>
  </w:style>
  <w:style w:type="paragraph" w:customStyle="1" w:styleId="ZTIR2TIRzmpodwtirtiret">
    <w:name w:val="Z_TIR/2TIR – zm. podw. tir. tiret"/>
    <w:basedOn w:val="TIRtiret"/>
    <w:uiPriority w:val="78"/>
    <w:qFormat/>
    <w:rsid w:val="00CE3013"/>
    <w:pPr>
      <w:spacing w:before="80"/>
      <w:ind w:left="1480" w:hanging="42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B5E92"/>
    <w:pPr>
      <w:spacing w:before="80"/>
      <w:ind w:left="142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62DA"/>
    <w:pPr>
      <w:spacing w:before="80"/>
      <w:ind w:left="1900" w:hanging="360"/>
    </w:pPr>
  </w:style>
  <w:style w:type="paragraph" w:customStyle="1" w:styleId="ZTIRPKTzmpkttiret">
    <w:name w:val="Z_TIR/PKT – zm. pkt tiret"/>
    <w:basedOn w:val="PKTpunkt"/>
    <w:uiPriority w:val="56"/>
    <w:qFormat/>
    <w:rsid w:val="00F32A6E"/>
    <w:pPr>
      <w:spacing w:before="80"/>
      <w:ind w:left="1540" w:hanging="480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32A6E"/>
    <w:pPr>
      <w:spacing w:before="80"/>
      <w:ind w:left="1900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32A6E"/>
    <w:pPr>
      <w:spacing w:before="80"/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B5E92"/>
    <w:pPr>
      <w:spacing w:before="80"/>
      <w:ind w:left="2120" w:hanging="360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B5E92"/>
    <w:pPr>
      <w:spacing w:before="80"/>
      <w:ind w:left="1760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E3013"/>
    <w:pPr>
      <w:spacing w:before="80"/>
      <w:ind w:left="1760" w:hanging="36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B5E92"/>
    <w:pPr>
      <w:spacing w:before="80"/>
      <w:ind w:left="140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B5E92"/>
    <w:pPr>
      <w:spacing w:before="80"/>
      <w:ind w:left="1840" w:hanging="420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535E1"/>
    <w:pPr>
      <w:ind w:left="2600" w:hanging="36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535E1"/>
    <w:pPr>
      <w:ind w:left="1900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  <w:pPr>
      <w:spacing w:before="8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F6BD8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B5E92"/>
    <w:pPr>
      <w:spacing w:before="80"/>
      <w:ind w:left="2120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B5E92"/>
    <w:pPr>
      <w:spacing w:before="80"/>
      <w:ind w:left="1840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F6BD8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F6BD8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B5E92"/>
    <w:pPr>
      <w:spacing w:before="80"/>
      <w:ind w:left="2120" w:hanging="36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70773"/>
    <w:pPr>
      <w:spacing w:before="80"/>
      <w:ind w:left="1760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70773"/>
    <w:pPr>
      <w:spacing w:before="80"/>
      <w:ind w:left="2480" w:hanging="360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70773"/>
    <w:pPr>
      <w:spacing w:before="80"/>
      <w:ind w:left="2120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65134"/>
    <w:pPr>
      <w:spacing w:before="240" w:line="240" w:lineRule="exact"/>
      <w:ind w:left="42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ODNONIKtreodnonika">
    <w:name w:val="ODNOŚNIK – treść odnośnika"/>
    <w:uiPriority w:val="19"/>
    <w:qFormat/>
    <w:rsid w:val="008942CC"/>
    <w:pPr>
      <w:keepLines/>
      <w:spacing w:line="220" w:lineRule="exact"/>
      <w:ind w:left="280" w:hanging="280"/>
      <w:jc w:val="both"/>
    </w:pPr>
    <w:rPr>
      <w:rFonts w:eastAsiaTheme="minorEastAsia"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73A1D"/>
    <w:pPr>
      <w:spacing w:before="80"/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263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32A6E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77472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F0562"/>
    <w:pPr>
      <w:ind w:left="42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A440C"/>
    <w:pPr>
      <w:keepNext/>
      <w:suppressAutoHyphens/>
      <w:spacing w:before="200"/>
      <w:jc w:val="center"/>
    </w:pPr>
    <w:rPr>
      <w:rFonts w:eastAsiaTheme="minorEastAsia" w:cs="Arial"/>
      <w:bCs/>
      <w:kern w:val="24"/>
      <w:sz w:val="20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B5E92"/>
    <w:pPr>
      <w:spacing w:before="80"/>
      <w:ind w:left="1840" w:hanging="42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B5E92"/>
    <w:pPr>
      <w:spacing w:before="80"/>
      <w:ind w:left="1760" w:hanging="260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60A05"/>
    <w:pPr>
      <w:spacing w:before="80"/>
      <w:ind w:left="840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C143F"/>
    <w:pPr>
      <w:ind w:left="120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62DA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62DA"/>
    <w:pPr>
      <w:ind w:left="14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62DA"/>
    <w:pPr>
      <w:ind w:left="112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62DA"/>
    <w:pPr>
      <w:ind w:left="760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62DA"/>
    <w:pPr>
      <w:ind w:left="112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942CC"/>
    <w:pPr>
      <w:ind w:left="56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06840"/>
    <w:pPr>
      <w:keepLines w:val="0"/>
      <w:spacing w:line="240" w:lineRule="exact"/>
      <w:ind w:left="68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92225"/>
    <w:pPr>
      <w:ind w:left="102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63A11"/>
    <w:pPr>
      <w:ind w:left="1020"/>
    </w:pPr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62DA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22F91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22F91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62DA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22F91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22F91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B5E92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B5E92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F6BD8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F6BD8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E3013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535E1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73A1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D5C59"/>
    <w:pPr>
      <w:spacing w:before="80"/>
    </w:p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 w:val="20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73A1D"/>
    <w:pPr>
      <w:spacing w:before="120"/>
      <w:ind w:left="420" w:firstLine="48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D3683"/>
    <w:pPr>
      <w:ind w:left="1900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87C56"/>
    <w:pPr>
      <w:ind w:left="1900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87C56"/>
    <w:pPr>
      <w:ind w:left="1900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87C56"/>
    <w:pPr>
      <w:ind w:left="1900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87C56"/>
    <w:pPr>
      <w:ind w:left="1900"/>
    </w:pPr>
  </w:style>
  <w:style w:type="character" w:customStyle="1" w:styleId="PTpetit">
    <w:name w:val="_PT_ – petit"/>
    <w:basedOn w:val="Domylnaczcionkaakapitu"/>
    <w:uiPriority w:val="4"/>
    <w:qFormat/>
    <w:rsid w:val="002A3DED"/>
    <w:rPr>
      <w:rFonts w:ascii="Times New Roman" w:hAnsi="Times New Roman"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4"/>
    <w:unhideWhenUsed/>
    <w:qFormat/>
    <w:rsid w:val="002A3DED"/>
    <w:pPr>
      <w:ind w:left="420" w:hanging="420"/>
    </w:pPr>
  </w:style>
  <w:style w:type="paragraph" w:customStyle="1" w:styleId="TEKSTwTABELIzwykytekst">
    <w:name w:val="TEKST_w_TABELI – zwykły tekst"/>
    <w:basedOn w:val="Normalny"/>
    <w:uiPriority w:val="23"/>
    <w:unhideWhenUsed/>
    <w:qFormat/>
    <w:rsid w:val="00DD0988"/>
    <w:pPr>
      <w:widowControl/>
      <w:spacing w:before="40" w:after="40" w:line="240" w:lineRule="exact"/>
      <w:jc w:val="left"/>
    </w:pPr>
    <w:rPr>
      <w:bCs/>
      <w:kern w:val="24"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4"/>
    <w:unhideWhenUsed/>
    <w:qFormat/>
    <w:rsid w:val="002A3DED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4"/>
    <w:unhideWhenUsed/>
    <w:qFormat/>
    <w:rsid w:val="002A3DED"/>
    <w:pPr>
      <w:ind w:left="1260"/>
    </w:pPr>
  </w:style>
  <w:style w:type="paragraph" w:customStyle="1" w:styleId="TEKST1wTABELItekstzpojedynczymwciciem">
    <w:name w:val="TEKST_1_w_TABELI – tekst z pojedynczym wcięciem"/>
    <w:basedOn w:val="TEKSTwTABELIzwykytekst"/>
    <w:next w:val="Normalny"/>
    <w:uiPriority w:val="23"/>
    <w:unhideWhenUsed/>
    <w:qFormat/>
    <w:rsid w:val="002A3DED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3"/>
    <w:unhideWhenUsed/>
    <w:qFormat/>
    <w:rsid w:val="002A3DED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3"/>
    <w:unhideWhenUsed/>
    <w:qFormat/>
    <w:rsid w:val="002A3DED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4"/>
    <w:unhideWhenUsed/>
    <w:qFormat/>
    <w:rsid w:val="002A3DED"/>
    <w:pPr>
      <w:ind w:left="1680"/>
    </w:pPr>
  </w:style>
  <w:style w:type="paragraph" w:customStyle="1" w:styleId="TYTTABELItytutabeli">
    <w:name w:val="TYT_TABELI – tytuł tabeli"/>
    <w:basedOn w:val="Normalny"/>
    <w:uiPriority w:val="22"/>
    <w:unhideWhenUsed/>
    <w:qFormat/>
    <w:rsid w:val="00DD048D"/>
    <w:pPr>
      <w:keepNext/>
      <w:widowControl/>
      <w:autoSpaceDE/>
      <w:autoSpaceDN/>
      <w:adjustRightInd/>
      <w:spacing w:before="160" w:line="360" w:lineRule="auto"/>
      <w:contextualSpacing/>
      <w:jc w:val="center"/>
    </w:pPr>
    <w:rPr>
      <w:b/>
      <w:bCs/>
      <w:kern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 w:val="20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E2B09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53E9E"/>
    <w:pPr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53E9E"/>
    <w:pPr>
      <w:spacing w:before="120"/>
    </w:pPr>
    <w:rPr>
      <w:rFonts w:eastAsiaTheme="minorEastAsia" w:cs="Arial"/>
      <w:sz w:val="20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452C2"/>
    <w:pPr>
      <w:ind w:left="227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92225"/>
    <w:pPr>
      <w:ind w:left="34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E16682"/>
    <w:pPr>
      <w:keepNext/>
    </w:pPr>
    <w:rPr>
      <w:rFonts w:ascii="Times" w:hAnsi="Times"/>
      <w:b/>
      <w:sz w:val="18"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85D27"/>
    <w:pPr>
      <w:keepNext/>
      <w:spacing w:before="240" w:after="240" w:line="200" w:lineRule="exact"/>
      <w:ind w:left="5670"/>
      <w:contextualSpacing/>
    </w:pPr>
    <w:rPr>
      <w:rFonts w:eastAsiaTheme="minorEastAsia"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942CC"/>
    <w:pPr>
      <w:ind w:left="840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14C12"/>
    <w:pPr>
      <w:ind w:left="454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F874B1"/>
    <w:pPr>
      <w:keepNext/>
      <w:spacing w:before="170"/>
      <w:ind w:left="-397" w:firstLine="397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874B1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20644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120644"/>
    <w:pPr>
      <w:spacing w:after="0" w:line="312" w:lineRule="auto"/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20644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20644"/>
    <w:pPr>
      <w:spacing w:after="200"/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9222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92225"/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92225"/>
    <w:pPr>
      <w:ind w:left="136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9222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92225"/>
    <w:pPr>
      <w:ind w:left="68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92225"/>
    <w:pPr>
      <w:ind w:left="68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92225"/>
    <w:pPr>
      <w:ind w:left="1021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20"/>
    <w:qFormat/>
    <w:rsid w:val="009B4CB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B5E92"/>
    <w:pPr>
      <w:ind w:left="1900" w:hanging="48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B5E92"/>
    <w:pPr>
      <w:ind w:left="2260" w:hanging="360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B5E92"/>
    <w:pPr>
      <w:ind w:left="2540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70773"/>
    <w:pPr>
      <w:ind w:left="2900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70773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B5E92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B5E92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B5E92"/>
    <w:pPr>
      <w:ind w:left="2260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9222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32A6E"/>
    <w:pPr>
      <w:ind w:left="1060" w:firstLine="48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92225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92225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92225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92225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92225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32A6E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32A6E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32A6E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32A6E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504F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B5E92"/>
    <w:pPr>
      <w:ind w:left="142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E4D81"/>
    <w:rPr>
      <w:b/>
      <w:vanish w:val="0"/>
      <w:spacing w:val="0"/>
      <w:position w:val="4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E4D81"/>
    <w:rPr>
      <w:b w:val="0"/>
      <w:i w:val="0"/>
      <w:vanish w:val="0"/>
      <w:spacing w:val="0"/>
      <w:position w:val="4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8942CC"/>
    <w:pPr>
      <w:spacing w:line="240" w:lineRule="auto"/>
      <w:ind w:hanging="220"/>
    </w:pPr>
  </w:style>
  <w:style w:type="paragraph" w:customStyle="1" w:styleId="DataogoszeniaaktuTJ">
    <w:name w:val="Data ogłoszenia aktu TJ"/>
    <w:basedOn w:val="Normalny"/>
    <w:semiHidden/>
    <w:qFormat/>
    <w:rsid w:val="00A34E8E"/>
    <w:pPr>
      <w:spacing w:before="480" w:line="240" w:lineRule="auto"/>
      <w:ind w:left="-397"/>
      <w:jc w:val="center"/>
    </w:pPr>
    <w:rPr>
      <w:rFonts w:cs="Times New Roman"/>
      <w:bCs/>
      <w:sz w:val="28"/>
      <w:szCs w:val="28"/>
    </w:rPr>
  </w:style>
  <w:style w:type="paragraph" w:customStyle="1" w:styleId="PozycjaaktuTJ">
    <w:name w:val="Pozycja aktu TJ"/>
    <w:basedOn w:val="Normalny"/>
    <w:semiHidden/>
    <w:rsid w:val="00A34E8E"/>
    <w:pPr>
      <w:spacing w:before="240" w:after="480" w:line="240" w:lineRule="auto"/>
      <w:ind w:left="-397"/>
      <w:jc w:val="center"/>
    </w:pPr>
    <w:rPr>
      <w:rFonts w:ascii="Times New Roman" w:hAnsi="Times New Roman" w:cs="Times New Roman"/>
      <w:bCs/>
      <w:sz w:val="28"/>
      <w:szCs w:val="28"/>
    </w:rPr>
  </w:style>
  <w:style w:type="paragraph" w:customStyle="1" w:styleId="TytuDU2">
    <w:name w:val="Tytuł DU 2"/>
    <w:basedOn w:val="Normalny"/>
    <w:rsid w:val="00257129"/>
    <w:pPr>
      <w:pBdr>
        <w:bottom w:val="single" w:sz="8" w:space="6" w:color="auto"/>
      </w:pBdr>
      <w:spacing w:before="160" w:line="240" w:lineRule="auto"/>
    </w:pPr>
    <w:rPr>
      <w:rFonts w:cs="Times New Roman"/>
      <w:bCs/>
      <w:spacing w:val="12"/>
      <w:sz w:val="54"/>
      <w:szCs w:val="44"/>
    </w:rPr>
  </w:style>
  <w:style w:type="paragraph" w:customStyle="1" w:styleId="TytuDU1">
    <w:name w:val="Tytuł DU 1"/>
    <w:basedOn w:val="Normalny"/>
    <w:rsid w:val="00A06951"/>
    <w:pPr>
      <w:spacing w:before="0" w:line="800" w:lineRule="exact"/>
    </w:pPr>
    <w:rPr>
      <w:rFonts w:cs="Times New Roman"/>
      <w:bCs/>
      <w:noProof/>
      <w:spacing w:val="14"/>
      <w:w w:val="98"/>
      <w:kern w:val="95"/>
      <w:sz w:val="95"/>
      <w:szCs w:val="22"/>
    </w:rPr>
  </w:style>
  <w:style w:type="character" w:styleId="Tekstzastpczy">
    <w:name w:val="Placeholder Text"/>
    <w:basedOn w:val="Domylnaczcionkaakapitu"/>
    <w:uiPriority w:val="99"/>
    <w:semiHidden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3"/>
    <w:unhideWhenUsed/>
    <w:qFormat/>
    <w:rsid w:val="00DD048D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F44DA5"/>
    <w:pPr>
      <w:autoSpaceDE/>
      <w:autoSpaceDN/>
      <w:adjustRightInd/>
      <w:ind w:left="1304" w:hanging="624"/>
    </w:pPr>
    <w:rPr>
      <w:rFonts w:ascii="Times New Roman" w:hAnsi="Times New Roman"/>
    </w:rPr>
  </w:style>
  <w:style w:type="paragraph" w:customStyle="1" w:styleId="WMATFIZCHEMwzrmatfizlubchem">
    <w:name w:val="W_MAT(FIZ|CHEM) – wzór mat. (fiz. lub chem.)"/>
    <w:basedOn w:val="USTustnpkodeksu"/>
    <w:uiPriority w:val="18"/>
    <w:qFormat/>
    <w:rsid w:val="0057786D"/>
    <w:pPr>
      <w:jc w:val="center"/>
    </w:pPr>
    <w:rPr>
      <w:rFonts w:ascii="Times New Roman" w:hAnsi="Times New Roman"/>
    </w:rPr>
  </w:style>
  <w:style w:type="paragraph" w:customStyle="1" w:styleId="ZCYTzmcytatunpprzysigiartykuempunktem">
    <w:name w:val="Z/CYT – zm. cytatu np. przysięgi artykułem (punktem)"/>
    <w:basedOn w:val="Normalny"/>
    <w:next w:val="Normalny"/>
    <w:uiPriority w:val="37"/>
    <w:qFormat/>
    <w:rsid w:val="00560A05"/>
    <w:pPr>
      <w:widowControl/>
      <w:suppressAutoHyphens/>
      <w:spacing w:before="80"/>
      <w:ind w:left="840" w:right="420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C143F"/>
    <w:pPr>
      <w:spacing w:before="80"/>
      <w:ind w:left="1440" w:hanging="620"/>
    </w:pPr>
    <w:rPr>
      <w:bCs w:val="0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73A1D"/>
    <w:pPr>
      <w:autoSpaceDE/>
      <w:autoSpaceDN/>
      <w:adjustRightInd/>
      <w:spacing w:before="80" w:line="360" w:lineRule="auto"/>
      <w:ind w:left="420" w:firstLine="0"/>
    </w:pPr>
    <w:rPr>
      <w:bCs w:val="0"/>
    </w:rPr>
  </w:style>
  <w:style w:type="paragraph" w:customStyle="1" w:styleId="Z2TIRCYTzmcytatunpprzysigipodwjnymtiret">
    <w:name w:val="Z_2TIR/CYT – zm. cytatu np. przysięgi podwójnym tiret"/>
    <w:basedOn w:val="Normalny"/>
    <w:next w:val="Normalny"/>
    <w:uiPriority w:val="90"/>
    <w:qFormat/>
    <w:rsid w:val="00242637"/>
    <w:pPr>
      <w:widowControl/>
      <w:suppressAutoHyphens/>
      <w:spacing w:before="80"/>
      <w:ind w:left="1840" w:right="420"/>
    </w:pPr>
    <w:rPr>
      <w:bCs/>
    </w:rPr>
  </w:style>
  <w:style w:type="paragraph" w:customStyle="1" w:styleId="Z2TIRFRAGMzmnpwprdowyliczeniapodwjnymtiret">
    <w:name w:val="Z_2TIR/FRAGM – zm. np. wpr. do wyliczenia podwójnym tiret"/>
    <w:basedOn w:val="Normalny"/>
    <w:next w:val="Normalny"/>
    <w:uiPriority w:val="89"/>
    <w:qFormat/>
    <w:rsid w:val="003535E1"/>
    <w:pPr>
      <w:widowControl/>
      <w:autoSpaceDE/>
      <w:autoSpaceDN/>
      <w:adjustRightInd/>
      <w:spacing w:before="80"/>
      <w:ind w:left="1420"/>
    </w:pPr>
    <w:rPr>
      <w:rFonts w:ascii="Times New Roman" w:hAnsi="Times New Roman"/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2637"/>
    <w:pPr>
      <w:ind w:left="244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2637"/>
    <w:pPr>
      <w:ind w:left="20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C143F"/>
    <w:pPr>
      <w:ind w:left="1800"/>
    </w:pPr>
  </w:style>
  <w:style w:type="paragraph" w:customStyle="1" w:styleId="Z2TIRSKARNzmianasankcjikarnejpodwjnymtiret">
    <w:name w:val="Z_2TIR/S_KARN – zmiana sankcji karnej podwójnym tiret"/>
    <w:basedOn w:val="Normalny"/>
    <w:next w:val="Normalny"/>
    <w:uiPriority w:val="90"/>
    <w:qFormat/>
    <w:rsid w:val="00242637"/>
    <w:pPr>
      <w:widowControl/>
      <w:autoSpaceDE/>
      <w:autoSpaceDN/>
      <w:adjustRightInd/>
      <w:spacing w:before="80"/>
      <w:ind w:left="1840"/>
    </w:pPr>
    <w:rPr>
      <w:rFonts w:ascii="Times New Roman" w:hAnsi="Times New Roman"/>
      <w:bCs/>
    </w:rPr>
  </w:style>
  <w:style w:type="paragraph" w:customStyle="1" w:styleId="Z2TIRWMATFIZCHEMzmwzorumatfizlubchempodwjnymtiret">
    <w:name w:val="Z_2TIR/W_MAT(FIZ|CHEM) – zm. wzoru mat. (fiz. lub chem.) podwójnym tiret"/>
    <w:basedOn w:val="Normalny"/>
    <w:next w:val="Normalny"/>
    <w:uiPriority w:val="91"/>
    <w:qFormat/>
    <w:rsid w:val="003535E1"/>
    <w:pPr>
      <w:widowControl/>
      <w:autoSpaceDE/>
      <w:autoSpaceDN/>
      <w:adjustRightInd/>
      <w:spacing w:before="80"/>
      <w:ind w:left="1420"/>
      <w:jc w:val="center"/>
    </w:pPr>
    <w:rPr>
      <w:rFonts w:ascii="Times New Roman" w:hAnsi="Times New Roman"/>
    </w:r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C143F"/>
    <w:pPr>
      <w:ind w:left="12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515419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3C143F"/>
    <w:pPr>
      <w:ind w:left="1480"/>
    </w:pPr>
  </w:style>
  <w:style w:type="paragraph" w:customStyle="1" w:styleId="ZTIRSKARNzmsankcjikarnejtiret">
    <w:name w:val="Z_TIR/S_KARN – zm. sankcji karnej tiret"/>
    <w:basedOn w:val="ZTIRFRAGMzmnpwprdowyliczeniatiret"/>
    <w:next w:val="Normalny"/>
    <w:uiPriority w:val="61"/>
    <w:qFormat/>
    <w:rsid w:val="003C143F"/>
    <w:pPr>
      <w:suppressAutoHyphens/>
      <w:spacing w:line="220" w:lineRule="exact"/>
      <w:ind w:left="1480"/>
    </w:pPr>
    <w:rPr>
      <w:bCs w:val="0"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D77472"/>
    <w:pPr>
      <w:ind w:left="1060"/>
    </w:pPr>
  </w:style>
  <w:style w:type="paragraph" w:customStyle="1" w:styleId="ZZCYTzmianazmcytatunpprzysigi">
    <w:name w:val="ZZ/CYT – zmiana zm. cytatu np. przysięgi"/>
    <w:basedOn w:val="Normalny"/>
    <w:next w:val="Normalny"/>
    <w:uiPriority w:val="71"/>
    <w:qFormat/>
    <w:rsid w:val="00242637"/>
    <w:pPr>
      <w:widowControl/>
      <w:suppressAutoHyphens/>
      <w:spacing w:before="80"/>
      <w:ind w:left="2320" w:right="420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2637"/>
    <w:pPr>
      <w:ind w:left="2940"/>
    </w:pPr>
  </w:style>
  <w:style w:type="paragraph" w:customStyle="1" w:styleId="ZZSKARNzmianazmsankcjikarnej">
    <w:name w:val="ZZ/S_KARN – zmiana zm. sankcji karnej"/>
    <w:basedOn w:val="Normalny"/>
    <w:uiPriority w:val="71"/>
    <w:qFormat/>
    <w:rsid w:val="00242637"/>
    <w:pPr>
      <w:widowControl/>
      <w:suppressAutoHyphens/>
      <w:spacing w:before="80"/>
      <w:ind w:left="2320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32A6E"/>
    <w:pPr>
      <w:ind w:left="1900"/>
    </w:pPr>
  </w:style>
  <w:style w:type="paragraph" w:customStyle="1" w:styleId="Pozycjaaktu">
    <w:name w:val="Pozycja aktu"/>
    <w:basedOn w:val="PozycjaaktuTJ"/>
    <w:qFormat/>
    <w:rsid w:val="00A34E8E"/>
    <w:pPr>
      <w:ind w:left="0"/>
    </w:pPr>
  </w:style>
  <w:style w:type="paragraph" w:customStyle="1" w:styleId="Dataogoszeniaaktu">
    <w:name w:val="Data ogłoszenia aktu"/>
    <w:basedOn w:val="DataogoszeniaaktuTJ"/>
    <w:qFormat/>
    <w:rsid w:val="00A34E8E"/>
    <w:pPr>
      <w:ind w:left="0"/>
    </w:pPr>
  </w:style>
  <w:style w:type="paragraph" w:customStyle="1" w:styleId="Sygnatura">
    <w:name w:val="Sygnatura"/>
    <w:basedOn w:val="Nagwek"/>
    <w:semiHidden/>
    <w:qFormat/>
    <w:rsid w:val="009D0C50"/>
    <w:pPr>
      <w:spacing w:before="0" w:after="100" w:line="240" w:lineRule="exact"/>
    </w:pPr>
    <w:rPr>
      <w:kern w:val="20"/>
      <w:sz w:val="24"/>
    </w:rPr>
  </w:style>
  <w:style w:type="paragraph" w:customStyle="1" w:styleId="LICZBAwTABELItekstwyrwnanyzprawej">
    <w:name w:val="LICZBA_w_TABELI – tekst wyrównany z prawej"/>
    <w:basedOn w:val="TEKSTwTABELIzwykytekst"/>
    <w:uiPriority w:val="23"/>
    <w:qFormat/>
    <w:rsid w:val="00DD048D"/>
    <w:pPr>
      <w:jc w:val="right"/>
    </w:pPr>
  </w:style>
  <w:style w:type="paragraph" w:customStyle="1" w:styleId="ODSTTABELIwierszodstpumidzyczciamitabeli">
    <w:name w:val="ODST_TABELI – wiersz odstępu między częściami tabeli"/>
    <w:basedOn w:val="TYTTABELItytutabeli"/>
    <w:uiPriority w:val="22"/>
    <w:qFormat/>
    <w:rsid w:val="00DD048D"/>
    <w:pPr>
      <w:spacing w:before="0" w:line="14" w:lineRule="exact"/>
    </w:pPr>
  </w:style>
  <w:style w:type="paragraph" w:customStyle="1" w:styleId="TYTKOLUMNYtytukolumnywtabeli">
    <w:name w:val="TYT_KOLUMNY – tytuł kolumny w tabeli"/>
    <w:basedOn w:val="Normalny"/>
    <w:uiPriority w:val="22"/>
    <w:qFormat/>
    <w:rsid w:val="00DD0988"/>
    <w:pPr>
      <w:keepNext/>
      <w:keepLines/>
      <w:suppressAutoHyphens/>
      <w:spacing w:before="80" w:after="80" w:line="240" w:lineRule="exact"/>
      <w:jc w:val="center"/>
    </w:pPr>
    <w:rPr>
      <w:b/>
    </w:rPr>
  </w:style>
  <w:style w:type="paragraph" w:customStyle="1" w:styleId="TYTZALtytuzacznika">
    <w:name w:val="TYT_ZAL – tytuł załącznika"/>
    <w:basedOn w:val="Normalny"/>
    <w:uiPriority w:val="28"/>
    <w:qFormat/>
    <w:rsid w:val="00AB4572"/>
    <w:pPr>
      <w:keepNext/>
      <w:widowControl/>
      <w:suppressAutoHyphens/>
      <w:autoSpaceDE/>
      <w:autoSpaceDN/>
      <w:adjustRightInd/>
      <w:spacing w:before="160" w:line="288" w:lineRule="auto"/>
      <w:jc w:val="center"/>
    </w:pPr>
    <w:rPr>
      <w:bCs/>
      <w:caps/>
      <w:spacing w:val="6"/>
      <w:kern w:val="24"/>
      <w:szCs w:val="24"/>
    </w:rPr>
  </w:style>
  <w:style w:type="character" w:customStyle="1" w:styleId="PTK-petitkursywa">
    <w:name w:val="_PT_K_ - petit kursywa"/>
    <w:basedOn w:val="PTpetit"/>
    <w:uiPriority w:val="4"/>
    <w:qFormat/>
    <w:rsid w:val="002A3DED"/>
    <w:rPr>
      <w:rFonts w:ascii="Times New Roman" w:hAnsi="Times New Roman"/>
      <w:i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A3DED"/>
    <w:rPr>
      <w:rFonts w:ascii="Times New Roman" w:hAnsi="Times New Roman"/>
      <w:b/>
      <w:sz w:val="16"/>
    </w:rPr>
  </w:style>
  <w:style w:type="character" w:customStyle="1" w:styleId="PTPKpetitpogrubieniekursywa">
    <w:name w:val="_PT_P_K_ – petit pogrubienie kursywa"/>
    <w:basedOn w:val="Ppogrubienie"/>
    <w:uiPriority w:val="4"/>
    <w:qFormat/>
    <w:rsid w:val="002A3DED"/>
    <w:rPr>
      <w:rFonts w:ascii="Times New Roman" w:hAnsi="Times New Roman"/>
      <w:b/>
      <w:i/>
      <w:sz w:val="16"/>
    </w:rPr>
  </w:style>
  <w:style w:type="table" w:styleId="Tabela-Siatka">
    <w:name w:val="Table Grid"/>
    <w:basedOn w:val="Standardowy"/>
    <w:locked/>
    <w:rsid w:val="00325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CL">
    <w:name w:val="Tabela RCL"/>
    <w:basedOn w:val="Standardowy"/>
    <w:uiPriority w:val="99"/>
    <w:rsid w:val="00325C82"/>
    <w:pPr>
      <w:spacing w:line="240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Tabela-Elegancki">
    <w:name w:val="Table Elegant"/>
    <w:basedOn w:val="Standardowy"/>
    <w:locked/>
    <w:rsid w:val="00E96483"/>
    <w:pPr>
      <w:widowControl w:val="0"/>
      <w:autoSpaceDE w:val="0"/>
      <w:autoSpaceDN w:val="0"/>
      <w:adjustRightInd w:val="0"/>
      <w:spacing w:before="113" w:line="22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E9648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table" w:customStyle="1" w:styleId="TABELA2zszablonu">
    <w:name w:val="TABELA 2 z szablonu"/>
    <w:basedOn w:val="Tabela-Elegancki"/>
    <w:uiPriority w:val="99"/>
    <w:rsid w:val="00E96483"/>
    <w:pPr>
      <w:spacing w:before="0"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9358F2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E70DC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A98"/>
    <w:pPr>
      <w:spacing w:before="80"/>
      <w:ind w:left="1260"/>
    </w:pPr>
  </w:style>
  <w:style w:type="paragraph" w:customStyle="1" w:styleId="LITlitera">
    <w:name w:val="LIT – litera"/>
    <w:basedOn w:val="PKTpunkt"/>
    <w:uiPriority w:val="99"/>
    <w:qFormat/>
    <w:rsid w:val="00F90E16"/>
    <w:pPr>
      <w:ind w:left="780" w:hanging="360"/>
    </w:pPr>
  </w:style>
  <w:style w:type="paragraph" w:customStyle="1" w:styleId="PKTpunkt">
    <w:name w:val="PKT – punkt"/>
    <w:basedOn w:val="ARTartustawynprozporzdzenia"/>
    <w:uiPriority w:val="99"/>
    <w:qFormat/>
    <w:rsid w:val="005900F8"/>
    <w:pPr>
      <w:spacing w:before="120"/>
      <w:ind w:left="420" w:hanging="420"/>
    </w:pPr>
    <w:rPr>
      <w:bCs/>
    </w:rPr>
  </w:style>
  <w:style w:type="paragraph" w:customStyle="1" w:styleId="ARTartustawynprozporzdzenia">
    <w:name w:val="ART(§) – art. ustawy (§ np. rozporządzenia)"/>
    <w:uiPriority w:val="99"/>
    <w:qFormat/>
    <w:rsid w:val="00A11A83"/>
    <w:pPr>
      <w:autoSpaceDE w:val="0"/>
      <w:autoSpaceDN w:val="0"/>
      <w:adjustRightInd w:val="0"/>
      <w:spacing w:before="160" w:line="240" w:lineRule="exact"/>
      <w:ind w:firstLine="420"/>
      <w:jc w:val="both"/>
    </w:pPr>
    <w:rPr>
      <w:rFonts w:eastAsiaTheme="minorEastAsia" w:cs="Arial"/>
      <w:sz w:val="20"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A98"/>
    <w:pPr>
      <w:spacing w:before="80"/>
      <w:ind w:left="1540"/>
    </w:pPr>
  </w:style>
  <w:style w:type="paragraph" w:customStyle="1" w:styleId="TIRtiret">
    <w:name w:val="TIR – tiret"/>
    <w:basedOn w:val="LITlitera"/>
    <w:uiPriority w:val="15"/>
    <w:qFormat/>
    <w:rsid w:val="00071A1C"/>
    <w:pPr>
      <w:ind w:left="1060" w:hanging="20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73A1D"/>
    <w:pPr>
      <w:spacing w:before="80"/>
      <w:ind w:left="90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71A1C"/>
    <w:pPr>
      <w:ind w:left="42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822C80"/>
    <w:pPr>
      <w:spacing w:before="120"/>
    </w:pPr>
    <w:rPr>
      <w:bCs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A98"/>
    <w:pPr>
      <w:spacing w:before="120"/>
      <w:ind w:left="420" w:firstLine="480"/>
    </w:pPr>
  </w:style>
  <w:style w:type="paragraph" w:customStyle="1" w:styleId="2TIRpodwjnytiret">
    <w:name w:val="2TIR – podwójny tiret"/>
    <w:basedOn w:val="TIRtiret"/>
    <w:uiPriority w:val="73"/>
    <w:qFormat/>
    <w:rsid w:val="00B23020"/>
    <w:pPr>
      <w:ind w:left="1420" w:hanging="36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A170E"/>
    <w:pPr>
      <w:tabs>
        <w:tab w:val="center" w:pos="4536"/>
        <w:tab w:val="right" w:pos="9356"/>
      </w:tabs>
      <w:suppressAutoHyphens/>
      <w:autoSpaceDE/>
      <w:autoSpaceDN/>
      <w:adjustRightInd/>
      <w:spacing w:before="170"/>
      <w:jc w:val="left"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6A170E"/>
    <w:rPr>
      <w:kern w:val="1"/>
      <w:sz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73A1D"/>
    <w:pPr>
      <w:spacing w:before="80"/>
      <w:ind w:left="1260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71A1C"/>
    <w:pPr>
      <w:ind w:left="780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7E6A98"/>
    <w:pPr>
      <w:spacing w:before="80"/>
      <w:ind w:left="900" w:hanging="48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A98"/>
    <w:pPr>
      <w:spacing w:before="80"/>
      <w:ind w:left="1120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73A1D"/>
    <w:pPr>
      <w:spacing w:before="80"/>
      <w:ind w:left="84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7E6A98"/>
    <w:pPr>
      <w:spacing w:before="80"/>
      <w:ind w:left="840" w:hanging="420"/>
    </w:pPr>
  </w:style>
  <w:style w:type="paragraph" w:customStyle="1" w:styleId="nowela">
    <w:name w:val="nowela"/>
    <w:basedOn w:val="ARTartustawynprozporzdzenia"/>
    <w:uiPriority w:val="99"/>
    <w:semiHidden/>
    <w:qFormat/>
    <w:rsid w:val="004C3F97"/>
    <w:pPr>
      <w:spacing w:before="60"/>
      <w:ind w:left="510"/>
    </w:p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FB5713"/>
    <w:pPr>
      <w:keepNext/>
      <w:suppressAutoHyphens/>
      <w:spacing w:before="120" w:after="120"/>
      <w:jc w:val="center"/>
    </w:pPr>
    <w:rPr>
      <w:rFonts w:eastAsiaTheme="minorEastAsia" w:cs="Arial"/>
      <w:bCs/>
      <w:sz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EE4D81"/>
    <w:pPr>
      <w:keepNext/>
      <w:suppressAutoHyphens/>
      <w:spacing w:before="140" w:after="360" w:line="240" w:lineRule="exact"/>
      <w:jc w:val="center"/>
    </w:pPr>
    <w:rPr>
      <w:rFonts w:eastAsiaTheme="minorEastAsia" w:cs="Arial"/>
      <w:b/>
      <w:bCs/>
      <w:sz w:val="20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A98"/>
    <w:pPr>
      <w:keepNext/>
      <w:suppressAutoHyphens/>
      <w:spacing w:before="160"/>
      <w:jc w:val="center"/>
    </w:pPr>
    <w:rPr>
      <w:b/>
      <w:bCs/>
      <w:caps/>
      <w:kern w:val="24"/>
      <w:sz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92356F"/>
    <w:pPr>
      <w:keepNext/>
      <w:suppressAutoHyphens/>
      <w:spacing w:after="120" w:line="300" w:lineRule="exact"/>
      <w:contextualSpacing/>
      <w:jc w:val="center"/>
    </w:pPr>
    <w:rPr>
      <w:b/>
      <w:bCs/>
      <w:caps/>
      <w:spacing w:val="20"/>
      <w:kern w:val="24"/>
      <w:sz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F0562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  <w:sz w:val="20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92225"/>
    <w:pPr>
      <w:spacing w:before="80"/>
      <w:ind w:left="1200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92225"/>
    <w:pPr>
      <w:spacing w:before="80"/>
      <w:ind w:left="148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A98"/>
    <w:pPr>
      <w:keepNext/>
      <w:spacing w:before="160"/>
      <w:jc w:val="center"/>
    </w:pPr>
    <w:rPr>
      <w:rFonts w:eastAsiaTheme="minorEastAsia" w:cs="Arial"/>
      <w:bCs/>
      <w:caps/>
      <w:kern w:val="24"/>
      <w:sz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F3EAE"/>
    <w:pPr>
      <w:spacing w:before="240" w:line="240" w:lineRule="exact"/>
      <w:ind w:left="420"/>
    </w:pPr>
    <w:rPr>
      <w:caps w:val="0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F15EE"/>
    <w:pPr>
      <w:keepNext/>
      <w:suppressAutoHyphens/>
      <w:spacing w:before="60" w:line="240" w:lineRule="exact"/>
      <w:ind w:left="420"/>
      <w:jc w:val="center"/>
    </w:pPr>
    <w:rPr>
      <w:sz w:val="20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A98"/>
    <w:pPr>
      <w:spacing w:before="80"/>
      <w:ind w:left="760" w:hanging="260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73A1D"/>
    <w:pPr>
      <w:spacing w:before="80"/>
      <w:ind w:left="420"/>
    </w:pPr>
  </w:style>
  <w:style w:type="paragraph" w:customStyle="1" w:styleId="ZZLITzmianazmlit">
    <w:name w:val="ZZ/LIT – zmiana zm. lit."/>
    <w:basedOn w:val="ZZPKTzmianazmpkt"/>
    <w:uiPriority w:val="67"/>
    <w:qFormat/>
    <w:rsid w:val="00F32A6E"/>
    <w:pPr>
      <w:ind w:left="2320" w:hanging="420"/>
    </w:pPr>
  </w:style>
  <w:style w:type="paragraph" w:customStyle="1" w:styleId="ZZPKTzmianazmpkt">
    <w:name w:val="ZZ/PKT – zmiana zm. pkt"/>
    <w:basedOn w:val="ZPKTzmpktartykuempunktem"/>
    <w:uiPriority w:val="66"/>
    <w:qFormat/>
    <w:rsid w:val="00F32A6E"/>
    <w:pPr>
      <w:ind w:left="2380"/>
    </w:pPr>
  </w:style>
  <w:style w:type="paragraph" w:customStyle="1" w:styleId="ZZTIRzmianazmtir">
    <w:name w:val="ZZ/TIR – zmiana zm. tir."/>
    <w:basedOn w:val="ZZLITzmianazmlit"/>
    <w:uiPriority w:val="67"/>
    <w:qFormat/>
    <w:rsid w:val="00F32A6E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504F0"/>
    <w:pPr>
      <w:keepNext/>
      <w:suppressAutoHyphens/>
      <w:spacing w:before="170"/>
      <w:ind w:left="420"/>
      <w:jc w:val="center"/>
    </w:pPr>
    <w:rPr>
      <w:rFonts w:eastAsiaTheme="minorEastAsia" w:cs="Arial"/>
      <w:bCs/>
      <w:kern w:val="24"/>
      <w:sz w:val="2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5648"/>
    <w:pPr>
      <w:ind w:left="42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92225"/>
    <w:pPr>
      <w:spacing w:before="80"/>
      <w:ind w:left="780" w:firstLine="480"/>
    </w:pPr>
  </w:style>
  <w:style w:type="paragraph" w:customStyle="1" w:styleId="ZLITPKTzmpktliter">
    <w:name w:val="Z_LIT/PKT – zm. pkt literą"/>
    <w:basedOn w:val="PKTpunkt"/>
    <w:uiPriority w:val="47"/>
    <w:qFormat/>
    <w:rsid w:val="00392225"/>
    <w:pPr>
      <w:spacing w:before="80"/>
      <w:ind w:left="1260" w:hanging="480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spacing w:before="80"/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F32A6E"/>
    <w:pPr>
      <w:ind w:left="1900"/>
    </w:pPr>
  </w:style>
  <w:style w:type="paragraph" w:customStyle="1" w:styleId="ZLITLITzmlitliter">
    <w:name w:val="Z_LIT/LIT – zm. lit. literą"/>
    <w:basedOn w:val="LITlitera"/>
    <w:uiPriority w:val="48"/>
    <w:qFormat/>
    <w:rsid w:val="00392225"/>
    <w:pPr>
      <w:spacing w:before="80"/>
      <w:ind w:left="1200" w:hanging="420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92225"/>
    <w:pPr>
      <w:spacing w:before="80"/>
      <w:ind w:left="780"/>
    </w:pPr>
  </w:style>
  <w:style w:type="paragraph" w:customStyle="1" w:styleId="ZLITTIRzmtirliter">
    <w:name w:val="Z_LIT/TIR – zm. tir. literą"/>
    <w:basedOn w:val="TIRtiret"/>
    <w:uiPriority w:val="49"/>
    <w:qFormat/>
    <w:rsid w:val="006A748A"/>
    <w:pPr>
      <w:spacing w:before="80"/>
      <w:ind w:left="1120" w:hanging="26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32A6E"/>
    <w:pPr>
      <w:ind w:left="2380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32A6E"/>
    <w:pPr>
      <w:ind w:left="274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92225"/>
    <w:pPr>
      <w:spacing w:before="80"/>
      <w:ind w:left="1620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92225"/>
    <w:pPr>
      <w:spacing w:before="80"/>
      <w:ind w:left="12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92225"/>
    <w:pPr>
      <w:spacing w:before="80"/>
      <w:ind w:left="190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92225"/>
    <w:pPr>
      <w:spacing w:before="80"/>
      <w:ind w:left="1620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F32A6E"/>
    <w:pPr>
      <w:spacing w:before="80"/>
      <w:ind w:left="1480" w:hanging="42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32A6E"/>
    <w:pPr>
      <w:spacing w:before="80"/>
      <w:ind w:left="1060"/>
    </w:pPr>
  </w:style>
  <w:style w:type="paragraph" w:customStyle="1" w:styleId="ZTIRTIRzmtirtiret">
    <w:name w:val="Z_TIR/TIR – zm. tir. tiret"/>
    <w:basedOn w:val="TIRtiret"/>
    <w:uiPriority w:val="57"/>
    <w:qFormat/>
    <w:rsid w:val="00F32A6E"/>
    <w:pPr>
      <w:spacing w:before="80"/>
      <w:ind w:left="1400" w:hanging="26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32A6E"/>
    <w:pPr>
      <w:ind w:left="274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32A6E"/>
    <w:pPr>
      <w:ind w:left="302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32A6E"/>
    <w:pPr>
      <w:ind w:left="2600" w:hanging="20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32A6E"/>
    <w:pPr>
      <w:spacing w:before="80"/>
      <w:ind w:left="1760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32A6E"/>
    <w:pPr>
      <w:spacing w:before="80"/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71A1C"/>
    <w:pPr>
      <w:ind w:left="106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62DA"/>
    <w:pPr>
      <w:spacing w:before="80"/>
      <w:ind w:left="840" w:hanging="420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32A6E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62DA"/>
    <w:pPr>
      <w:spacing w:before="80"/>
      <w:ind w:left="1200" w:hanging="420"/>
    </w:pPr>
  </w:style>
  <w:style w:type="paragraph" w:customStyle="1" w:styleId="ZTIR2TIRzmpodwtirtiret">
    <w:name w:val="Z_TIR/2TIR – zm. podw. tir. tiret"/>
    <w:basedOn w:val="TIRtiret"/>
    <w:uiPriority w:val="78"/>
    <w:qFormat/>
    <w:rsid w:val="00CE3013"/>
    <w:pPr>
      <w:spacing w:before="80"/>
      <w:ind w:left="1480" w:hanging="42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B5E92"/>
    <w:pPr>
      <w:spacing w:before="80"/>
      <w:ind w:left="142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62DA"/>
    <w:pPr>
      <w:spacing w:before="80"/>
      <w:ind w:left="1900" w:hanging="360"/>
    </w:pPr>
  </w:style>
  <w:style w:type="paragraph" w:customStyle="1" w:styleId="ZTIRPKTzmpkttiret">
    <w:name w:val="Z_TIR/PKT – zm. pkt tiret"/>
    <w:basedOn w:val="PKTpunkt"/>
    <w:uiPriority w:val="56"/>
    <w:qFormat/>
    <w:rsid w:val="00F32A6E"/>
    <w:pPr>
      <w:spacing w:before="80"/>
      <w:ind w:left="1540" w:hanging="480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32A6E"/>
    <w:pPr>
      <w:spacing w:before="80"/>
      <w:ind w:left="1900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32A6E"/>
    <w:pPr>
      <w:spacing w:before="80"/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B5E92"/>
    <w:pPr>
      <w:spacing w:before="80"/>
      <w:ind w:left="2120" w:hanging="360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B5E92"/>
    <w:pPr>
      <w:spacing w:before="80"/>
      <w:ind w:left="1760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E3013"/>
    <w:pPr>
      <w:spacing w:before="80"/>
      <w:ind w:left="1760" w:hanging="36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B5E92"/>
    <w:pPr>
      <w:spacing w:before="80"/>
      <w:ind w:left="140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B5E92"/>
    <w:pPr>
      <w:spacing w:before="80"/>
      <w:ind w:left="1840" w:hanging="420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535E1"/>
    <w:pPr>
      <w:ind w:left="2600" w:hanging="36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535E1"/>
    <w:pPr>
      <w:ind w:left="1900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  <w:pPr>
      <w:spacing w:before="8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F6BD8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B5E92"/>
    <w:pPr>
      <w:spacing w:before="80"/>
      <w:ind w:left="2120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B5E92"/>
    <w:pPr>
      <w:spacing w:before="80"/>
      <w:ind w:left="1840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F6BD8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F6BD8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B5E92"/>
    <w:pPr>
      <w:spacing w:before="80"/>
      <w:ind w:left="2120" w:hanging="36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70773"/>
    <w:pPr>
      <w:spacing w:before="80"/>
      <w:ind w:left="1760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70773"/>
    <w:pPr>
      <w:spacing w:before="80"/>
      <w:ind w:left="2480" w:hanging="360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70773"/>
    <w:pPr>
      <w:spacing w:before="80"/>
      <w:ind w:left="2120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65134"/>
    <w:pPr>
      <w:spacing w:before="240" w:line="240" w:lineRule="exact"/>
      <w:ind w:left="42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ODNONIKtreodnonika">
    <w:name w:val="ODNOŚNIK – treść odnośnika"/>
    <w:uiPriority w:val="19"/>
    <w:qFormat/>
    <w:rsid w:val="008942CC"/>
    <w:pPr>
      <w:keepLines/>
      <w:spacing w:line="220" w:lineRule="exact"/>
      <w:ind w:left="280" w:hanging="280"/>
      <w:jc w:val="both"/>
    </w:pPr>
    <w:rPr>
      <w:rFonts w:eastAsiaTheme="minorEastAsia"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73A1D"/>
    <w:pPr>
      <w:spacing w:before="80"/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263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32A6E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77472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F0562"/>
    <w:pPr>
      <w:ind w:left="42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A440C"/>
    <w:pPr>
      <w:keepNext/>
      <w:suppressAutoHyphens/>
      <w:spacing w:before="200"/>
      <w:jc w:val="center"/>
    </w:pPr>
    <w:rPr>
      <w:rFonts w:eastAsiaTheme="minorEastAsia" w:cs="Arial"/>
      <w:bCs/>
      <w:kern w:val="24"/>
      <w:sz w:val="20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B5E92"/>
    <w:pPr>
      <w:spacing w:before="80"/>
      <w:ind w:left="1840" w:hanging="42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B5E92"/>
    <w:pPr>
      <w:spacing w:before="80"/>
      <w:ind w:left="1760" w:hanging="260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60A05"/>
    <w:pPr>
      <w:spacing w:before="80"/>
      <w:ind w:left="840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C143F"/>
    <w:pPr>
      <w:ind w:left="120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62DA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62DA"/>
    <w:pPr>
      <w:ind w:left="14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62DA"/>
    <w:pPr>
      <w:ind w:left="112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62DA"/>
    <w:pPr>
      <w:ind w:left="760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62DA"/>
    <w:pPr>
      <w:ind w:left="112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942CC"/>
    <w:pPr>
      <w:ind w:left="56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06840"/>
    <w:pPr>
      <w:keepLines w:val="0"/>
      <w:spacing w:line="240" w:lineRule="exact"/>
      <w:ind w:left="68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92225"/>
    <w:pPr>
      <w:ind w:left="102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63A11"/>
    <w:pPr>
      <w:ind w:left="1020"/>
    </w:pPr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62DA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22F91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22F91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62DA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22F91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22F91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B5E92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B5E92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F6BD8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F6BD8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E3013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535E1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73A1D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D5C59"/>
    <w:pPr>
      <w:spacing w:before="80"/>
    </w:p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 w:val="20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73A1D"/>
    <w:pPr>
      <w:spacing w:before="120"/>
      <w:ind w:left="420" w:firstLine="48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D3683"/>
    <w:pPr>
      <w:ind w:left="1900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87C56"/>
    <w:pPr>
      <w:ind w:left="1900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87C56"/>
    <w:pPr>
      <w:ind w:left="1900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87C56"/>
    <w:pPr>
      <w:ind w:left="1900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87C56"/>
    <w:pPr>
      <w:ind w:left="1900"/>
    </w:pPr>
  </w:style>
  <w:style w:type="character" w:customStyle="1" w:styleId="PTpetit">
    <w:name w:val="_PT_ – petit"/>
    <w:basedOn w:val="Domylnaczcionkaakapitu"/>
    <w:uiPriority w:val="4"/>
    <w:qFormat/>
    <w:rsid w:val="002A3DED"/>
    <w:rPr>
      <w:rFonts w:ascii="Times New Roman" w:hAnsi="Times New Roman"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4"/>
    <w:unhideWhenUsed/>
    <w:qFormat/>
    <w:rsid w:val="002A3DED"/>
    <w:pPr>
      <w:ind w:left="420" w:hanging="420"/>
    </w:pPr>
  </w:style>
  <w:style w:type="paragraph" w:customStyle="1" w:styleId="TEKSTwTABELIzwykytekst">
    <w:name w:val="TEKST_w_TABELI – zwykły tekst"/>
    <w:basedOn w:val="Normalny"/>
    <w:uiPriority w:val="23"/>
    <w:unhideWhenUsed/>
    <w:qFormat/>
    <w:rsid w:val="00DD0988"/>
    <w:pPr>
      <w:widowControl/>
      <w:spacing w:before="40" w:after="40" w:line="240" w:lineRule="exact"/>
      <w:jc w:val="left"/>
    </w:pPr>
    <w:rPr>
      <w:bCs/>
      <w:kern w:val="24"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4"/>
    <w:unhideWhenUsed/>
    <w:qFormat/>
    <w:rsid w:val="002A3DED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4"/>
    <w:unhideWhenUsed/>
    <w:qFormat/>
    <w:rsid w:val="002A3DED"/>
    <w:pPr>
      <w:ind w:left="1260"/>
    </w:pPr>
  </w:style>
  <w:style w:type="paragraph" w:customStyle="1" w:styleId="TEKST1wTABELItekstzpojedynczymwciciem">
    <w:name w:val="TEKST_1_w_TABELI – tekst z pojedynczym wcięciem"/>
    <w:basedOn w:val="TEKSTwTABELIzwykytekst"/>
    <w:next w:val="Normalny"/>
    <w:uiPriority w:val="23"/>
    <w:unhideWhenUsed/>
    <w:qFormat/>
    <w:rsid w:val="002A3DED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3"/>
    <w:unhideWhenUsed/>
    <w:qFormat/>
    <w:rsid w:val="002A3DED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3"/>
    <w:unhideWhenUsed/>
    <w:qFormat/>
    <w:rsid w:val="002A3DED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4"/>
    <w:unhideWhenUsed/>
    <w:qFormat/>
    <w:rsid w:val="002A3DED"/>
    <w:pPr>
      <w:ind w:left="1680"/>
    </w:pPr>
  </w:style>
  <w:style w:type="paragraph" w:customStyle="1" w:styleId="TYTTABELItytutabeli">
    <w:name w:val="TYT_TABELI – tytuł tabeli"/>
    <w:basedOn w:val="Normalny"/>
    <w:uiPriority w:val="22"/>
    <w:unhideWhenUsed/>
    <w:qFormat/>
    <w:rsid w:val="00DD048D"/>
    <w:pPr>
      <w:keepNext/>
      <w:widowControl/>
      <w:autoSpaceDE/>
      <w:autoSpaceDN/>
      <w:adjustRightInd/>
      <w:spacing w:before="160" w:line="360" w:lineRule="auto"/>
      <w:contextualSpacing/>
      <w:jc w:val="center"/>
    </w:pPr>
    <w:rPr>
      <w:b/>
      <w:bCs/>
      <w:kern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 w:val="20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E2B09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53E9E"/>
    <w:pPr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53E9E"/>
    <w:pPr>
      <w:spacing w:before="120"/>
    </w:pPr>
    <w:rPr>
      <w:rFonts w:eastAsiaTheme="minorEastAsia" w:cs="Arial"/>
      <w:sz w:val="20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452C2"/>
    <w:pPr>
      <w:ind w:left="227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92225"/>
    <w:pPr>
      <w:ind w:left="34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E16682"/>
    <w:pPr>
      <w:keepNext/>
    </w:pPr>
    <w:rPr>
      <w:rFonts w:ascii="Times" w:hAnsi="Times"/>
      <w:b/>
      <w:sz w:val="18"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85D27"/>
    <w:pPr>
      <w:keepNext/>
      <w:spacing w:before="240" w:after="240" w:line="200" w:lineRule="exact"/>
      <w:ind w:left="5670"/>
      <w:contextualSpacing/>
    </w:pPr>
    <w:rPr>
      <w:rFonts w:eastAsiaTheme="minorEastAsia"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942CC"/>
    <w:pPr>
      <w:ind w:left="840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14C12"/>
    <w:pPr>
      <w:ind w:left="454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F874B1"/>
    <w:pPr>
      <w:keepNext/>
      <w:spacing w:before="170"/>
      <w:ind w:left="-397" w:firstLine="397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F874B1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20644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120644"/>
    <w:pPr>
      <w:spacing w:after="0" w:line="312" w:lineRule="auto"/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20644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20644"/>
    <w:pPr>
      <w:spacing w:after="200"/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9222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92225"/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92225"/>
    <w:pPr>
      <w:ind w:left="136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9222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92225"/>
    <w:pPr>
      <w:ind w:left="68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92225"/>
    <w:pPr>
      <w:ind w:left="68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92225"/>
    <w:pPr>
      <w:ind w:left="1021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20"/>
    <w:qFormat/>
    <w:rsid w:val="009B4CB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B5E92"/>
    <w:pPr>
      <w:ind w:left="1900" w:hanging="48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B5E92"/>
    <w:pPr>
      <w:ind w:left="2260" w:hanging="360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B5E92"/>
    <w:pPr>
      <w:ind w:left="2540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70773"/>
    <w:pPr>
      <w:ind w:left="2900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B5E92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70773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B5E92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B5E92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B5E92"/>
    <w:pPr>
      <w:ind w:left="2260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9222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32A6E"/>
    <w:pPr>
      <w:ind w:left="1060" w:firstLine="48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92225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92225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92225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92225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92225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32A6E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32A6E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32A6E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32A6E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504F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B5E92"/>
    <w:pPr>
      <w:ind w:left="142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E4D81"/>
    <w:rPr>
      <w:b/>
      <w:vanish w:val="0"/>
      <w:spacing w:val="0"/>
      <w:position w:val="4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E4D81"/>
    <w:rPr>
      <w:b w:val="0"/>
      <w:i w:val="0"/>
      <w:vanish w:val="0"/>
      <w:spacing w:val="0"/>
      <w:position w:val="4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8942CC"/>
    <w:pPr>
      <w:spacing w:line="240" w:lineRule="auto"/>
      <w:ind w:hanging="220"/>
    </w:pPr>
  </w:style>
  <w:style w:type="paragraph" w:customStyle="1" w:styleId="DataogoszeniaaktuTJ">
    <w:name w:val="Data ogłoszenia aktu TJ"/>
    <w:basedOn w:val="Normalny"/>
    <w:semiHidden/>
    <w:qFormat/>
    <w:rsid w:val="00A34E8E"/>
    <w:pPr>
      <w:spacing w:before="480" w:line="240" w:lineRule="auto"/>
      <w:ind w:left="-397"/>
      <w:jc w:val="center"/>
    </w:pPr>
    <w:rPr>
      <w:rFonts w:cs="Times New Roman"/>
      <w:bCs/>
      <w:sz w:val="28"/>
      <w:szCs w:val="28"/>
    </w:rPr>
  </w:style>
  <w:style w:type="paragraph" w:customStyle="1" w:styleId="PozycjaaktuTJ">
    <w:name w:val="Pozycja aktu TJ"/>
    <w:basedOn w:val="Normalny"/>
    <w:semiHidden/>
    <w:rsid w:val="00A34E8E"/>
    <w:pPr>
      <w:spacing w:before="240" w:after="480" w:line="240" w:lineRule="auto"/>
      <w:ind w:left="-397"/>
      <w:jc w:val="center"/>
    </w:pPr>
    <w:rPr>
      <w:rFonts w:ascii="Times New Roman" w:hAnsi="Times New Roman" w:cs="Times New Roman"/>
      <w:bCs/>
      <w:sz w:val="28"/>
      <w:szCs w:val="28"/>
    </w:rPr>
  </w:style>
  <w:style w:type="paragraph" w:customStyle="1" w:styleId="TytuDU2">
    <w:name w:val="Tytuł DU 2"/>
    <w:basedOn w:val="Normalny"/>
    <w:rsid w:val="00257129"/>
    <w:pPr>
      <w:pBdr>
        <w:bottom w:val="single" w:sz="8" w:space="6" w:color="auto"/>
      </w:pBdr>
      <w:spacing w:before="160" w:line="240" w:lineRule="auto"/>
    </w:pPr>
    <w:rPr>
      <w:rFonts w:cs="Times New Roman"/>
      <w:bCs/>
      <w:spacing w:val="12"/>
      <w:sz w:val="54"/>
      <w:szCs w:val="44"/>
    </w:rPr>
  </w:style>
  <w:style w:type="paragraph" w:customStyle="1" w:styleId="TytuDU1">
    <w:name w:val="Tytuł DU 1"/>
    <w:basedOn w:val="Normalny"/>
    <w:rsid w:val="00A06951"/>
    <w:pPr>
      <w:spacing w:before="0" w:line="800" w:lineRule="exact"/>
    </w:pPr>
    <w:rPr>
      <w:rFonts w:cs="Times New Roman"/>
      <w:bCs/>
      <w:noProof/>
      <w:spacing w:val="14"/>
      <w:w w:val="98"/>
      <w:kern w:val="95"/>
      <w:sz w:val="95"/>
      <w:szCs w:val="22"/>
    </w:rPr>
  </w:style>
  <w:style w:type="character" w:styleId="Tekstzastpczy">
    <w:name w:val="Placeholder Text"/>
    <w:basedOn w:val="Domylnaczcionkaakapitu"/>
    <w:uiPriority w:val="99"/>
    <w:semiHidden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3"/>
    <w:unhideWhenUsed/>
    <w:qFormat/>
    <w:rsid w:val="00DD048D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F44DA5"/>
    <w:pPr>
      <w:autoSpaceDE/>
      <w:autoSpaceDN/>
      <w:adjustRightInd/>
      <w:ind w:left="1304" w:hanging="624"/>
    </w:pPr>
    <w:rPr>
      <w:rFonts w:ascii="Times New Roman" w:hAnsi="Times New Roman"/>
    </w:rPr>
  </w:style>
  <w:style w:type="paragraph" w:customStyle="1" w:styleId="WMATFIZCHEMwzrmatfizlubchem">
    <w:name w:val="W_MAT(FIZ|CHEM) – wzór mat. (fiz. lub chem.)"/>
    <w:basedOn w:val="USTustnpkodeksu"/>
    <w:uiPriority w:val="18"/>
    <w:qFormat/>
    <w:rsid w:val="0057786D"/>
    <w:pPr>
      <w:jc w:val="center"/>
    </w:pPr>
    <w:rPr>
      <w:rFonts w:ascii="Times New Roman" w:hAnsi="Times New Roman"/>
    </w:rPr>
  </w:style>
  <w:style w:type="paragraph" w:customStyle="1" w:styleId="ZCYTzmcytatunpprzysigiartykuempunktem">
    <w:name w:val="Z/CYT – zm. cytatu np. przysięgi artykułem (punktem)"/>
    <w:basedOn w:val="Normalny"/>
    <w:next w:val="Normalny"/>
    <w:uiPriority w:val="37"/>
    <w:qFormat/>
    <w:rsid w:val="00560A05"/>
    <w:pPr>
      <w:widowControl/>
      <w:suppressAutoHyphens/>
      <w:spacing w:before="80"/>
      <w:ind w:left="840" w:right="420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C143F"/>
    <w:pPr>
      <w:spacing w:before="80"/>
      <w:ind w:left="1440" w:hanging="620"/>
    </w:pPr>
    <w:rPr>
      <w:bCs w:val="0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73A1D"/>
    <w:pPr>
      <w:autoSpaceDE/>
      <w:autoSpaceDN/>
      <w:adjustRightInd/>
      <w:spacing w:before="80" w:line="360" w:lineRule="auto"/>
      <w:ind w:left="420" w:firstLine="0"/>
    </w:pPr>
    <w:rPr>
      <w:bCs w:val="0"/>
    </w:rPr>
  </w:style>
  <w:style w:type="paragraph" w:customStyle="1" w:styleId="Z2TIRCYTzmcytatunpprzysigipodwjnymtiret">
    <w:name w:val="Z_2TIR/CYT – zm. cytatu np. przysięgi podwójnym tiret"/>
    <w:basedOn w:val="Normalny"/>
    <w:next w:val="Normalny"/>
    <w:uiPriority w:val="90"/>
    <w:qFormat/>
    <w:rsid w:val="00242637"/>
    <w:pPr>
      <w:widowControl/>
      <w:suppressAutoHyphens/>
      <w:spacing w:before="80"/>
      <w:ind w:left="1840" w:right="420"/>
    </w:pPr>
    <w:rPr>
      <w:bCs/>
    </w:rPr>
  </w:style>
  <w:style w:type="paragraph" w:customStyle="1" w:styleId="Z2TIRFRAGMzmnpwprdowyliczeniapodwjnymtiret">
    <w:name w:val="Z_2TIR/FRAGM – zm. np. wpr. do wyliczenia podwójnym tiret"/>
    <w:basedOn w:val="Normalny"/>
    <w:next w:val="Normalny"/>
    <w:uiPriority w:val="89"/>
    <w:qFormat/>
    <w:rsid w:val="003535E1"/>
    <w:pPr>
      <w:widowControl/>
      <w:autoSpaceDE/>
      <w:autoSpaceDN/>
      <w:adjustRightInd/>
      <w:spacing w:before="80"/>
      <w:ind w:left="1420"/>
    </w:pPr>
    <w:rPr>
      <w:rFonts w:ascii="Times New Roman" w:hAnsi="Times New Roman"/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2637"/>
    <w:pPr>
      <w:ind w:left="244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2637"/>
    <w:pPr>
      <w:ind w:left="20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C143F"/>
    <w:pPr>
      <w:ind w:left="1800"/>
    </w:pPr>
  </w:style>
  <w:style w:type="paragraph" w:customStyle="1" w:styleId="Z2TIRSKARNzmianasankcjikarnejpodwjnymtiret">
    <w:name w:val="Z_2TIR/S_KARN – zmiana sankcji karnej podwójnym tiret"/>
    <w:basedOn w:val="Normalny"/>
    <w:next w:val="Normalny"/>
    <w:uiPriority w:val="90"/>
    <w:qFormat/>
    <w:rsid w:val="00242637"/>
    <w:pPr>
      <w:widowControl/>
      <w:autoSpaceDE/>
      <w:autoSpaceDN/>
      <w:adjustRightInd/>
      <w:spacing w:before="80"/>
      <w:ind w:left="1840"/>
    </w:pPr>
    <w:rPr>
      <w:rFonts w:ascii="Times New Roman" w:hAnsi="Times New Roman"/>
      <w:bCs/>
    </w:rPr>
  </w:style>
  <w:style w:type="paragraph" w:customStyle="1" w:styleId="Z2TIRWMATFIZCHEMzmwzorumatfizlubchempodwjnymtiret">
    <w:name w:val="Z_2TIR/W_MAT(FIZ|CHEM) – zm. wzoru mat. (fiz. lub chem.) podwójnym tiret"/>
    <w:basedOn w:val="Normalny"/>
    <w:next w:val="Normalny"/>
    <w:uiPriority w:val="91"/>
    <w:qFormat/>
    <w:rsid w:val="003535E1"/>
    <w:pPr>
      <w:widowControl/>
      <w:autoSpaceDE/>
      <w:autoSpaceDN/>
      <w:adjustRightInd/>
      <w:spacing w:before="80"/>
      <w:ind w:left="1420"/>
      <w:jc w:val="center"/>
    </w:pPr>
    <w:rPr>
      <w:rFonts w:ascii="Times New Roman" w:hAnsi="Times New Roman"/>
    </w:r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C143F"/>
    <w:pPr>
      <w:ind w:left="12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515419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3C143F"/>
    <w:pPr>
      <w:ind w:left="1480"/>
    </w:pPr>
  </w:style>
  <w:style w:type="paragraph" w:customStyle="1" w:styleId="ZTIRSKARNzmsankcjikarnejtiret">
    <w:name w:val="Z_TIR/S_KARN – zm. sankcji karnej tiret"/>
    <w:basedOn w:val="ZTIRFRAGMzmnpwprdowyliczeniatiret"/>
    <w:next w:val="Normalny"/>
    <w:uiPriority w:val="61"/>
    <w:qFormat/>
    <w:rsid w:val="003C143F"/>
    <w:pPr>
      <w:suppressAutoHyphens/>
      <w:spacing w:line="220" w:lineRule="exact"/>
      <w:ind w:left="1480"/>
    </w:pPr>
    <w:rPr>
      <w:bCs w:val="0"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D77472"/>
    <w:pPr>
      <w:ind w:left="1060"/>
    </w:pPr>
  </w:style>
  <w:style w:type="paragraph" w:customStyle="1" w:styleId="ZZCYTzmianazmcytatunpprzysigi">
    <w:name w:val="ZZ/CYT – zmiana zm. cytatu np. przysięgi"/>
    <w:basedOn w:val="Normalny"/>
    <w:next w:val="Normalny"/>
    <w:uiPriority w:val="71"/>
    <w:qFormat/>
    <w:rsid w:val="00242637"/>
    <w:pPr>
      <w:widowControl/>
      <w:suppressAutoHyphens/>
      <w:spacing w:before="80"/>
      <w:ind w:left="2320" w:right="420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2637"/>
    <w:pPr>
      <w:ind w:left="2940"/>
    </w:pPr>
  </w:style>
  <w:style w:type="paragraph" w:customStyle="1" w:styleId="ZZSKARNzmianazmsankcjikarnej">
    <w:name w:val="ZZ/S_KARN – zmiana zm. sankcji karnej"/>
    <w:basedOn w:val="Normalny"/>
    <w:uiPriority w:val="71"/>
    <w:qFormat/>
    <w:rsid w:val="00242637"/>
    <w:pPr>
      <w:widowControl/>
      <w:suppressAutoHyphens/>
      <w:spacing w:before="80"/>
      <w:ind w:left="2320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32A6E"/>
    <w:pPr>
      <w:ind w:left="1900"/>
    </w:pPr>
  </w:style>
  <w:style w:type="paragraph" w:customStyle="1" w:styleId="Pozycjaaktu">
    <w:name w:val="Pozycja aktu"/>
    <w:basedOn w:val="PozycjaaktuTJ"/>
    <w:qFormat/>
    <w:rsid w:val="00A34E8E"/>
    <w:pPr>
      <w:ind w:left="0"/>
    </w:pPr>
  </w:style>
  <w:style w:type="paragraph" w:customStyle="1" w:styleId="Dataogoszeniaaktu">
    <w:name w:val="Data ogłoszenia aktu"/>
    <w:basedOn w:val="DataogoszeniaaktuTJ"/>
    <w:qFormat/>
    <w:rsid w:val="00A34E8E"/>
    <w:pPr>
      <w:ind w:left="0"/>
    </w:pPr>
  </w:style>
  <w:style w:type="paragraph" w:customStyle="1" w:styleId="Sygnatura">
    <w:name w:val="Sygnatura"/>
    <w:basedOn w:val="Nagwek"/>
    <w:semiHidden/>
    <w:qFormat/>
    <w:rsid w:val="009D0C50"/>
    <w:pPr>
      <w:spacing w:before="0" w:after="100" w:line="240" w:lineRule="exact"/>
    </w:pPr>
    <w:rPr>
      <w:kern w:val="20"/>
      <w:sz w:val="24"/>
    </w:rPr>
  </w:style>
  <w:style w:type="paragraph" w:customStyle="1" w:styleId="LICZBAwTABELItekstwyrwnanyzprawej">
    <w:name w:val="LICZBA_w_TABELI – tekst wyrównany z prawej"/>
    <w:basedOn w:val="TEKSTwTABELIzwykytekst"/>
    <w:uiPriority w:val="23"/>
    <w:qFormat/>
    <w:rsid w:val="00DD048D"/>
    <w:pPr>
      <w:jc w:val="right"/>
    </w:pPr>
  </w:style>
  <w:style w:type="paragraph" w:customStyle="1" w:styleId="ODSTTABELIwierszodstpumidzyczciamitabeli">
    <w:name w:val="ODST_TABELI – wiersz odstępu między częściami tabeli"/>
    <w:basedOn w:val="TYTTABELItytutabeli"/>
    <w:uiPriority w:val="22"/>
    <w:qFormat/>
    <w:rsid w:val="00DD048D"/>
    <w:pPr>
      <w:spacing w:before="0" w:line="14" w:lineRule="exact"/>
    </w:pPr>
  </w:style>
  <w:style w:type="paragraph" w:customStyle="1" w:styleId="TYTKOLUMNYtytukolumnywtabeli">
    <w:name w:val="TYT_KOLUMNY – tytuł kolumny w tabeli"/>
    <w:basedOn w:val="Normalny"/>
    <w:uiPriority w:val="22"/>
    <w:qFormat/>
    <w:rsid w:val="00DD0988"/>
    <w:pPr>
      <w:keepNext/>
      <w:keepLines/>
      <w:suppressAutoHyphens/>
      <w:spacing w:before="80" w:after="80" w:line="240" w:lineRule="exact"/>
      <w:jc w:val="center"/>
    </w:pPr>
    <w:rPr>
      <w:b/>
    </w:rPr>
  </w:style>
  <w:style w:type="paragraph" w:customStyle="1" w:styleId="TYTZALtytuzacznika">
    <w:name w:val="TYT_ZAL – tytuł załącznika"/>
    <w:basedOn w:val="Normalny"/>
    <w:uiPriority w:val="28"/>
    <w:qFormat/>
    <w:rsid w:val="00AB4572"/>
    <w:pPr>
      <w:keepNext/>
      <w:widowControl/>
      <w:suppressAutoHyphens/>
      <w:autoSpaceDE/>
      <w:autoSpaceDN/>
      <w:adjustRightInd/>
      <w:spacing w:before="160" w:line="288" w:lineRule="auto"/>
      <w:jc w:val="center"/>
    </w:pPr>
    <w:rPr>
      <w:bCs/>
      <w:caps/>
      <w:spacing w:val="6"/>
      <w:kern w:val="24"/>
      <w:szCs w:val="24"/>
    </w:rPr>
  </w:style>
  <w:style w:type="character" w:customStyle="1" w:styleId="PTK-petitkursywa">
    <w:name w:val="_PT_K_ - petit kursywa"/>
    <w:basedOn w:val="PTpetit"/>
    <w:uiPriority w:val="4"/>
    <w:qFormat/>
    <w:rsid w:val="002A3DED"/>
    <w:rPr>
      <w:rFonts w:ascii="Times New Roman" w:hAnsi="Times New Roman"/>
      <w:i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A3DED"/>
    <w:rPr>
      <w:rFonts w:ascii="Times New Roman" w:hAnsi="Times New Roman"/>
      <w:b/>
      <w:sz w:val="16"/>
    </w:rPr>
  </w:style>
  <w:style w:type="character" w:customStyle="1" w:styleId="PTPKpetitpogrubieniekursywa">
    <w:name w:val="_PT_P_K_ – petit pogrubienie kursywa"/>
    <w:basedOn w:val="Ppogrubienie"/>
    <w:uiPriority w:val="4"/>
    <w:qFormat/>
    <w:rsid w:val="002A3DED"/>
    <w:rPr>
      <w:rFonts w:ascii="Times New Roman" w:hAnsi="Times New Roman"/>
      <w:b/>
      <w:i/>
      <w:sz w:val="16"/>
    </w:rPr>
  </w:style>
  <w:style w:type="table" w:styleId="Tabela-Siatka">
    <w:name w:val="Table Grid"/>
    <w:basedOn w:val="Standardowy"/>
    <w:locked/>
    <w:rsid w:val="00325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CL">
    <w:name w:val="Tabela RCL"/>
    <w:basedOn w:val="Standardowy"/>
    <w:uiPriority w:val="99"/>
    <w:rsid w:val="00325C82"/>
    <w:pPr>
      <w:spacing w:line="240" w:lineRule="auto"/>
    </w:pPr>
    <w:rPr>
      <w:sz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Tabela-Elegancki">
    <w:name w:val="Table Elegant"/>
    <w:basedOn w:val="Standardowy"/>
    <w:locked/>
    <w:rsid w:val="00E96483"/>
    <w:pPr>
      <w:widowControl w:val="0"/>
      <w:autoSpaceDE w:val="0"/>
      <w:autoSpaceDN w:val="0"/>
      <w:adjustRightInd w:val="0"/>
      <w:spacing w:before="113" w:line="22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E9648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table" w:customStyle="1" w:styleId="TABELA2zszablonu">
    <w:name w:val="TABELA 2 z szablonu"/>
    <w:basedOn w:val="Tabela-Elegancki"/>
    <w:uiPriority w:val="99"/>
    <w:rsid w:val="00E96483"/>
    <w:pPr>
      <w:spacing w:before="0"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aktu%20prawnego%20sk&#322;ad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BABDCE0E544EEB9B59D691DA9C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B4310-1915-4E1B-9B08-5643353E40C5}"/>
      </w:docPartPr>
      <w:docPartBody>
        <w:p w:rsidR="0041194A" w:rsidRDefault="0041194A" w:rsidP="0041194A">
          <w:pPr>
            <w:pStyle w:val="017BABDCE0E544EEB9B59D691DA9CE82"/>
          </w:pPr>
          <w:r w:rsidRPr="00155DA6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3B"/>
    <w:rsid w:val="001F345C"/>
    <w:rsid w:val="003317A6"/>
    <w:rsid w:val="0041194A"/>
    <w:rsid w:val="004601F8"/>
    <w:rsid w:val="00505F5C"/>
    <w:rsid w:val="0052663B"/>
    <w:rsid w:val="0053526F"/>
    <w:rsid w:val="0065474F"/>
    <w:rsid w:val="00CE4964"/>
    <w:rsid w:val="00D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194A"/>
    <w:rPr>
      <w:color w:val="808080"/>
    </w:rPr>
  </w:style>
  <w:style w:type="paragraph" w:customStyle="1" w:styleId="47EC140DE41A48ABA0C2BA6286B6C3EC">
    <w:name w:val="47EC140DE41A48ABA0C2BA6286B6C3EC"/>
  </w:style>
  <w:style w:type="paragraph" w:customStyle="1" w:styleId="A899EFA371FF4E72A1A4289C949A5E6F">
    <w:name w:val="A899EFA371FF4E72A1A4289C949A5E6F"/>
  </w:style>
  <w:style w:type="paragraph" w:customStyle="1" w:styleId="E8731A4F79404F3C8EB809D965E1701E">
    <w:name w:val="E8731A4F79404F3C8EB809D965E1701E"/>
  </w:style>
  <w:style w:type="paragraph" w:customStyle="1" w:styleId="5B4F22C849294F05BCB4C0556FD5028C">
    <w:name w:val="5B4F22C849294F05BCB4C0556FD5028C"/>
    <w:rsid w:val="003317A6"/>
  </w:style>
  <w:style w:type="paragraph" w:customStyle="1" w:styleId="017BABDCE0E544EEB9B59D691DA9CE82">
    <w:name w:val="017BABDCE0E544EEB9B59D691DA9CE82"/>
    <w:rsid w:val="004119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194A"/>
    <w:rPr>
      <w:color w:val="808080"/>
    </w:rPr>
  </w:style>
  <w:style w:type="paragraph" w:customStyle="1" w:styleId="47EC140DE41A48ABA0C2BA6286B6C3EC">
    <w:name w:val="47EC140DE41A48ABA0C2BA6286B6C3EC"/>
  </w:style>
  <w:style w:type="paragraph" w:customStyle="1" w:styleId="A899EFA371FF4E72A1A4289C949A5E6F">
    <w:name w:val="A899EFA371FF4E72A1A4289C949A5E6F"/>
  </w:style>
  <w:style w:type="paragraph" w:customStyle="1" w:styleId="E8731A4F79404F3C8EB809D965E1701E">
    <w:name w:val="E8731A4F79404F3C8EB809D965E1701E"/>
  </w:style>
  <w:style w:type="paragraph" w:customStyle="1" w:styleId="5B4F22C849294F05BCB4C0556FD5028C">
    <w:name w:val="5B4F22C849294F05BCB4C0556FD5028C"/>
    <w:rsid w:val="003317A6"/>
  </w:style>
  <w:style w:type="paragraph" w:customStyle="1" w:styleId="017BABDCE0E544EEB9B59D691DA9CE82">
    <w:name w:val="017BABDCE0E544EEB9B59D691DA9CE82"/>
    <w:rsid w:val="00411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BF377-2502-46C3-9805-4C57FE82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skład 4_0.dotm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- FOTO - Pozycja XXX sygnatura</vt:lpstr>
      <vt:lpstr>p r o j e k t</vt:lpstr>
    </vt:vector>
  </TitlesOfParts>
  <Company>Rządowe Centrum Legislacji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 - FOTO - Pozycja XXX sygnatura</dc:title>
  <dc:creator>jdeminet</dc:creator>
  <dc:description>Szablon aktu prawnego jest dziełem chronionym przez prawo autorskie.</dc:description>
  <cp:lastModifiedBy>Wit Łabaszewski</cp:lastModifiedBy>
  <cp:revision>2</cp:revision>
  <cp:lastPrinted>2013-07-09T14:26:00Z</cp:lastPrinted>
  <dcterms:created xsi:type="dcterms:W3CDTF">2016-01-26T07:20:00Z</dcterms:created>
  <dcterms:modified xsi:type="dcterms:W3CDTF">2016-01-26T07:20:00Z</dcterms:modified>
  <cp:category>73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